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AC" w:rsidRPr="00D23839" w:rsidRDefault="007151B4" w:rsidP="005929DA">
      <w:pPr>
        <w:pStyle w:val="Name"/>
        <w:rPr>
          <w:rFonts w:cs="Calibri"/>
          <w:sz w:val="28"/>
          <w:szCs w:val="28"/>
        </w:rPr>
      </w:pPr>
      <w:r w:rsidRPr="007151B4">
        <w:rPr>
          <w:noProof/>
        </w:rPr>
        <w:pict>
          <v:line id="Line 2" o:spid="_x0000_s1026" style="position:absolute;left:0;text-align:left;z-index:1;visibility:visible;mso-wrap-distance-left:3.17497mm;mso-wrap-distance-right:3.17497mm" from="6pt,-8.1pt" to="6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" strokecolor="#1f497d" strokeweight="5.25pt"/>
        </w:pict>
      </w:r>
      <w:smartTag w:uri="urn:schemas-microsoft-com:office:smarttags" w:element="place">
        <w:smartTag w:uri="urn:schemas-microsoft-com:office:smarttags" w:element="City">
          <w:r w:rsidR="003029AC">
            <w:t>Florence</w:t>
          </w:r>
        </w:smartTag>
      </w:smartTag>
      <w:r w:rsidR="003029AC">
        <w:t xml:space="preserve"> </w:t>
      </w:r>
      <w:proofErr w:type="spellStart"/>
      <w:r w:rsidR="003029AC">
        <w:t>Nightengale</w:t>
      </w:r>
      <w:proofErr w:type="spellEnd"/>
      <w:r w:rsidR="003029AC">
        <w:tab/>
      </w:r>
      <w:r w:rsidR="003029AC">
        <w:tab/>
      </w:r>
      <w:r w:rsidR="003029AC">
        <w:tab/>
        <w:t xml:space="preserve">      </w:t>
      </w:r>
      <w:r w:rsidR="003029AC">
        <w:rPr>
          <w:rFonts w:cs="Calibri"/>
          <w:sz w:val="24"/>
          <w:szCs w:val="24"/>
        </w:rPr>
        <w:t>EMAIL</w:t>
      </w:r>
      <w:r w:rsidR="003029AC" w:rsidRPr="005929DA">
        <w:rPr>
          <w:rFonts w:cs="Calibri"/>
          <w:sz w:val="24"/>
          <w:szCs w:val="24"/>
        </w:rPr>
        <w:t xml:space="preserve"> </w:t>
      </w:r>
      <w:r w:rsidR="003029AC">
        <w:rPr>
          <w:rFonts w:cs="Calibri"/>
          <w:sz w:val="24"/>
          <w:szCs w:val="24"/>
        </w:rPr>
        <w:t>| PHONE NUMBER</w:t>
      </w:r>
    </w:p>
    <w:p w:rsidR="003029AC" w:rsidRDefault="003029AC" w:rsidP="00C7102E">
      <w:pPr>
        <w:pStyle w:val="Address"/>
      </w:pPr>
      <w:smartTag w:uri="urn:schemas-microsoft-com:office:smarttags" w:element="address">
        <w:smartTag w:uri="urn:schemas-microsoft-com:office:smarttags" w:element="Street">
          <w:r>
            <w:t>1234  UCH Blvd.</w:t>
          </w:r>
        </w:smartTag>
        <w:r>
          <w:t xml:space="preserve">, </w:t>
        </w:r>
        <w:smartTag w:uri="urn:schemas-microsoft-com:office:smarttags" w:element="City">
          <w:r>
            <w:t>Aurora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  <w:r>
          <w:t xml:space="preserve">  </w:t>
        </w:r>
        <w:smartTag w:uri="urn:schemas-microsoft-com:office:smarttags" w:element="PostalCode">
          <w:r>
            <w:t>80305</w:t>
          </w:r>
        </w:smartTag>
      </w:smartTag>
    </w:p>
    <w:p w:rsidR="003029AC" w:rsidRDefault="007151B4" w:rsidP="00B86364">
      <w:pPr>
        <w:pStyle w:val="ResumeHeadings"/>
        <w:spacing w:before="360"/>
      </w:pPr>
      <w:r>
        <w:rPr>
          <w:noProof/>
        </w:rPr>
        <w:pict>
          <v:line id="Line 3" o:spid="_x0000_s1027" style="position:absolute;left:0;text-align:left;flip:x;z-index:2;visibility:visible;mso-wrap-distance-top:-3e-5mm;mso-wrap-distance-bottom:-3e-5mm" from="-31.45pt,8.75pt" to="514.5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" strokecolor="#1f497d" strokeweight="5.25pt"/>
        </w:pict>
      </w:r>
      <w:r w:rsidR="003029AC">
        <w:t>Career Desires</w:t>
      </w:r>
    </w:p>
    <w:p w:rsidR="003029AC" w:rsidRPr="00256D9F" w:rsidRDefault="003029AC" w:rsidP="00256D9F">
      <w:pPr>
        <w:ind w:left="360"/>
      </w:pPr>
      <w:r w:rsidRPr="00256D9F">
        <w:rPr>
          <w:rFonts w:ascii="Times New Roman" w:hAnsi="Times New Roman"/>
          <w:sz w:val="24"/>
        </w:rPr>
        <w:t>To pursue my passion in a second career as a registered nurse and obtain a</w:t>
      </w:r>
      <w:r>
        <w:rPr>
          <w:rFonts w:ascii="Times New Roman" w:hAnsi="Times New Roman"/>
          <w:sz w:val="24"/>
        </w:rPr>
        <w:t xml:space="preserve"> Nurse Residency position thereby adding value through my nursing education and vast life/</w:t>
      </w:r>
      <w:r w:rsidRPr="00256D9F">
        <w:rPr>
          <w:rFonts w:ascii="Times New Roman" w:hAnsi="Times New Roman"/>
          <w:sz w:val="24"/>
        </w:rPr>
        <w:t>work experiences.</w:t>
      </w:r>
      <w:r w:rsidRPr="00256D9F">
        <w:t xml:space="preserve"> </w:t>
      </w:r>
    </w:p>
    <w:p w:rsidR="003029AC" w:rsidRDefault="003029AC" w:rsidP="00B86364">
      <w:pPr>
        <w:pStyle w:val="ResumeHeadings"/>
        <w:spacing w:before="240"/>
      </w:pPr>
      <w:r>
        <w:t>Education</w:t>
      </w:r>
    </w:p>
    <w:p w:rsidR="003029AC" w:rsidRPr="001F181D" w:rsidRDefault="003029AC" w:rsidP="00C7102E">
      <w:pPr>
        <w:pStyle w:val="NoSpacing"/>
        <w:numPr>
          <w:ilvl w:val="0"/>
          <w:numId w:val="37"/>
        </w:numPr>
        <w:rPr>
          <w:rStyle w:val="Strong"/>
          <w:rFonts w:ascii="Times New Roman" w:hAnsi="Times New Roman"/>
          <w:b w:val="0"/>
          <w:sz w:val="24"/>
          <w:szCs w:val="24"/>
        </w:rPr>
      </w:pPr>
      <w:smartTag w:uri="urn:schemas-microsoft-com:office:smarttags" w:element="PlaceName">
        <w:r>
          <w:rPr>
            <w:rStyle w:val="Strong"/>
            <w:rFonts w:ascii="Times New Roman" w:hAnsi="Times New Roman"/>
            <w:bCs/>
            <w:sz w:val="24"/>
            <w:szCs w:val="24"/>
          </w:rPr>
          <w:t>Los Angeles</w:t>
        </w:r>
      </w:smartTag>
      <w:r>
        <w:rPr>
          <w:rStyle w:val="Strong"/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Type">
        <w:r>
          <w:rPr>
            <w:rStyle w:val="Strong"/>
            <w:rFonts w:ascii="Times New Roman" w:hAnsi="Times New Roman"/>
            <w:bCs/>
            <w:sz w:val="24"/>
            <w:szCs w:val="24"/>
          </w:rPr>
          <w:t>University</w:t>
        </w:r>
      </w:smartTag>
      <w:r>
        <w:rPr>
          <w:rStyle w:val="Strong"/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Strong"/>
              <w:rFonts w:ascii="Times New Roman" w:hAnsi="Times New Roman"/>
              <w:bCs/>
              <w:sz w:val="24"/>
              <w:szCs w:val="24"/>
            </w:rPr>
            <w:t>Los Angeles</w:t>
          </w:r>
        </w:smartTag>
        <w:r>
          <w:rPr>
            <w:rStyle w:val="Strong"/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Style w:val="Strong"/>
              <w:rFonts w:ascii="Times New Roman" w:hAnsi="Times New Roman"/>
              <w:bCs/>
              <w:sz w:val="24"/>
              <w:szCs w:val="24"/>
            </w:rPr>
            <w:t>CA</w:t>
          </w:r>
        </w:smartTag>
      </w:smartTag>
      <w:r>
        <w:rPr>
          <w:rStyle w:val="Strong"/>
          <w:rFonts w:ascii="Times New Roman" w:hAnsi="Times New Roman"/>
          <w:bCs/>
          <w:sz w:val="24"/>
          <w:szCs w:val="24"/>
        </w:rPr>
        <w:t>, Bachelor of Science Nursing, 2012</w:t>
      </w:r>
    </w:p>
    <w:p w:rsidR="003029AC" w:rsidRPr="001F181D" w:rsidRDefault="003029AC" w:rsidP="00C7102E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Graduated Magna Cum Laude, GPA 4.0</w:t>
      </w:r>
    </w:p>
    <w:p w:rsidR="003029AC" w:rsidRDefault="003029AC" w:rsidP="00D23839">
      <w:pPr>
        <w:pStyle w:val="NoSpacing"/>
        <w:numPr>
          <w:ilvl w:val="0"/>
          <w:numId w:val="37"/>
        </w:numPr>
        <w:rPr>
          <w:rStyle w:val="Strong"/>
          <w:rFonts w:ascii="Times New Roman" w:hAnsi="Times New Roman"/>
          <w:bCs/>
          <w:sz w:val="24"/>
          <w:szCs w:val="24"/>
        </w:rPr>
      </w:pPr>
      <w:smartTag w:uri="urn:schemas-microsoft-com:office:smarttags" w:element="PlaceName">
        <w:r>
          <w:rPr>
            <w:rStyle w:val="Strong"/>
            <w:rFonts w:ascii="Times New Roman" w:hAnsi="Times New Roman"/>
            <w:bCs/>
            <w:sz w:val="24"/>
            <w:szCs w:val="24"/>
          </w:rPr>
          <w:t>San Diego</w:t>
        </w:r>
      </w:smartTag>
      <w:r>
        <w:rPr>
          <w:rStyle w:val="Strong"/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Type">
        <w:r>
          <w:rPr>
            <w:rStyle w:val="Strong"/>
            <w:rFonts w:ascii="Times New Roman" w:hAnsi="Times New Roman"/>
            <w:bCs/>
            <w:sz w:val="24"/>
            <w:szCs w:val="24"/>
          </w:rPr>
          <w:t>Community College</w:t>
        </w:r>
      </w:smartTag>
      <w:r>
        <w:rPr>
          <w:rStyle w:val="Strong"/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Strong"/>
              <w:rFonts w:ascii="Times New Roman" w:hAnsi="Times New Roman"/>
              <w:bCs/>
              <w:sz w:val="24"/>
              <w:szCs w:val="24"/>
            </w:rPr>
            <w:t>San Diego</w:t>
          </w:r>
        </w:smartTag>
        <w:r>
          <w:rPr>
            <w:rStyle w:val="Strong"/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Style w:val="Strong"/>
              <w:rFonts w:ascii="Times New Roman" w:hAnsi="Times New Roman"/>
              <w:bCs/>
              <w:sz w:val="24"/>
              <w:szCs w:val="24"/>
            </w:rPr>
            <w:t>CA</w:t>
          </w:r>
        </w:smartTag>
      </w:smartTag>
      <w:r>
        <w:rPr>
          <w:rStyle w:val="Strong"/>
          <w:rFonts w:ascii="Times New Roman" w:hAnsi="Times New Roman"/>
          <w:bCs/>
          <w:sz w:val="24"/>
          <w:szCs w:val="24"/>
        </w:rPr>
        <w:t>, Certified Nursing Assistant, 2008</w:t>
      </w:r>
    </w:p>
    <w:p w:rsidR="003029AC" w:rsidRPr="00D23839" w:rsidRDefault="003029AC" w:rsidP="00D23839">
      <w:pPr>
        <w:pStyle w:val="NoSpacing"/>
        <w:numPr>
          <w:ilvl w:val="1"/>
          <w:numId w:val="37"/>
        </w:numPr>
        <w:rPr>
          <w:rStyle w:val="Strong"/>
          <w:rFonts w:ascii="Times New Roman" w:hAnsi="Times New Roman"/>
          <w:bCs/>
          <w:sz w:val="24"/>
          <w:szCs w:val="24"/>
        </w:rPr>
      </w:pPr>
      <w:r>
        <w:rPr>
          <w:rStyle w:val="Strong"/>
          <w:rFonts w:ascii="Times New Roman" w:hAnsi="Times New Roman"/>
          <w:b w:val="0"/>
          <w:bCs/>
          <w:sz w:val="24"/>
          <w:szCs w:val="24"/>
        </w:rPr>
        <w:t>Graduated with Honor, GPA 4.0</w:t>
      </w:r>
    </w:p>
    <w:p w:rsidR="003029AC" w:rsidRPr="001F181D" w:rsidRDefault="003029AC" w:rsidP="00D23839">
      <w:pPr>
        <w:pStyle w:val="NoSpacing"/>
        <w:numPr>
          <w:ilvl w:val="0"/>
          <w:numId w:val="37"/>
        </w:numPr>
        <w:rPr>
          <w:rStyle w:val="Strong"/>
          <w:rFonts w:ascii="Times New Roman" w:hAnsi="Times New Roman"/>
          <w:b w:val="0"/>
          <w:sz w:val="24"/>
          <w:szCs w:val="24"/>
        </w:rPr>
      </w:pPr>
      <w:smartTag w:uri="urn:schemas-microsoft-com:office:smarttags" w:element="PlaceName">
        <w:r>
          <w:rPr>
            <w:rStyle w:val="Strong"/>
            <w:rFonts w:ascii="Times New Roman" w:hAnsi="Times New Roman"/>
            <w:bCs/>
            <w:sz w:val="24"/>
            <w:szCs w:val="24"/>
          </w:rPr>
          <w:t>Arapahoe</w:t>
        </w:r>
      </w:smartTag>
      <w:r>
        <w:rPr>
          <w:rStyle w:val="Strong"/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Type">
        <w:r>
          <w:rPr>
            <w:rStyle w:val="Strong"/>
            <w:rFonts w:ascii="Times New Roman" w:hAnsi="Times New Roman"/>
            <w:bCs/>
            <w:sz w:val="24"/>
            <w:szCs w:val="24"/>
          </w:rPr>
          <w:t>Community College</w:t>
        </w:r>
      </w:smartTag>
      <w:r>
        <w:rPr>
          <w:rStyle w:val="Strong"/>
          <w:rFonts w:ascii="Times New Roman" w:hAnsi="Times New Roman"/>
          <w:bCs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Style w:val="Strong"/>
              <w:rFonts w:ascii="Times New Roman" w:hAnsi="Times New Roman"/>
              <w:bCs/>
              <w:sz w:val="24"/>
              <w:szCs w:val="24"/>
            </w:rPr>
            <w:t>Colby</w:t>
          </w:r>
        </w:smartTag>
        <w:r>
          <w:rPr>
            <w:rStyle w:val="Strong"/>
            <w:rFonts w:ascii="Times New Roman" w:hAnsi="Times New Roman"/>
            <w:b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Style w:val="Strong"/>
              <w:rFonts w:ascii="Times New Roman" w:hAnsi="Times New Roman"/>
              <w:bCs/>
              <w:sz w:val="24"/>
              <w:szCs w:val="24"/>
            </w:rPr>
            <w:t>CA</w:t>
          </w:r>
        </w:smartTag>
      </w:smartTag>
      <w:r w:rsidRPr="00D23839">
        <w:rPr>
          <w:rStyle w:val="Strong"/>
          <w:rFonts w:ascii="Times New Roman" w:hAnsi="Times New Roman"/>
          <w:bCs/>
          <w:sz w:val="24"/>
          <w:szCs w:val="24"/>
        </w:rPr>
        <w:t xml:space="preserve">, </w:t>
      </w:r>
      <w:r>
        <w:rPr>
          <w:rStyle w:val="Strong"/>
          <w:rFonts w:ascii="Times New Roman" w:hAnsi="Times New Roman"/>
          <w:bCs/>
          <w:sz w:val="24"/>
          <w:szCs w:val="24"/>
        </w:rPr>
        <w:t>Associate of Science Pre-Medicine, 2000</w:t>
      </w:r>
    </w:p>
    <w:p w:rsidR="003029AC" w:rsidRPr="001F181D" w:rsidRDefault="003029AC" w:rsidP="00C7102E">
      <w:pPr>
        <w:pStyle w:val="NoSpacing"/>
        <w:numPr>
          <w:ilvl w:val="1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Graduated with High Honor, GPA 4.0</w:t>
      </w:r>
    </w:p>
    <w:p w:rsidR="003029AC" w:rsidRDefault="003029AC" w:rsidP="00B86364">
      <w:pPr>
        <w:pStyle w:val="ResumeHeadings"/>
        <w:spacing w:before="240"/>
      </w:pPr>
      <w:r w:rsidRPr="00256D9F">
        <w:t>Clinical Rotations</w:t>
      </w:r>
    </w:p>
    <w:p w:rsidR="003029AC" w:rsidRPr="002245C3" w:rsidRDefault="003029AC" w:rsidP="00D27DA2">
      <w:pPr>
        <w:pStyle w:val="ListParagraph"/>
        <w:numPr>
          <w:ilvl w:val="0"/>
          <w:numId w:val="38"/>
        </w:numPr>
      </w:pPr>
      <w:r>
        <w:rPr>
          <w:i/>
        </w:rPr>
        <w:t xml:space="preserve">Senior Practicum: Medical/Surgical </w:t>
      </w:r>
      <w:r w:rsidRPr="002245C3">
        <w:rPr>
          <w:i/>
        </w:rPr>
        <w:t>ICU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Porter</w:t>
          </w:r>
        </w:smartTag>
        <w:r>
          <w:t xml:space="preserve"> </w:t>
        </w:r>
        <w:smartTag w:uri="urn:schemas-microsoft-com:office:smarttags" w:element="PlaceName">
          <w:r>
            <w:t>Adventist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>, Summer 2012</w:t>
      </w:r>
    </w:p>
    <w:p w:rsidR="003029AC" w:rsidRPr="00FA2E98" w:rsidRDefault="003029AC" w:rsidP="00D27DA2">
      <w:pPr>
        <w:pStyle w:val="ListParagraph"/>
        <w:numPr>
          <w:ilvl w:val="0"/>
          <w:numId w:val="38"/>
        </w:numPr>
      </w:pPr>
      <w:r>
        <w:rPr>
          <w:i/>
        </w:rPr>
        <w:t>Adult II – Dedicated Ed Program ICU (Trauma/</w:t>
      </w:r>
      <w:proofErr w:type="spellStart"/>
      <w:r>
        <w:rPr>
          <w:i/>
        </w:rPr>
        <w:t>Neuro</w:t>
      </w:r>
      <w:proofErr w:type="spellEnd"/>
      <w:r>
        <w:rPr>
          <w:i/>
        </w:rPr>
        <w:t xml:space="preserve"> ICU): </w:t>
      </w:r>
      <w:r w:rsidRPr="002245C3">
        <w:t>St Anthony</w:t>
      </w:r>
      <w:r>
        <w:t xml:space="preserve"> Hospital</w:t>
      </w:r>
      <w:r w:rsidRPr="002245C3">
        <w:t>, Spring 2012</w:t>
      </w:r>
    </w:p>
    <w:p w:rsidR="003029AC" w:rsidRDefault="003029AC" w:rsidP="00D27DA2">
      <w:pPr>
        <w:pStyle w:val="ListParagraph"/>
        <w:numPr>
          <w:ilvl w:val="0"/>
          <w:numId w:val="38"/>
        </w:numPr>
      </w:pPr>
      <w:r w:rsidRPr="002245C3">
        <w:rPr>
          <w:i/>
        </w:rPr>
        <w:t>Community Health</w:t>
      </w:r>
      <w:r>
        <w:t>: Easter Seals Camp, Spring 2012</w:t>
      </w:r>
    </w:p>
    <w:p w:rsidR="003029AC" w:rsidRDefault="003029AC" w:rsidP="00B86364">
      <w:pPr>
        <w:pStyle w:val="ResumeHeadings"/>
        <w:spacing w:before="240"/>
        <w:rPr>
          <w:rFonts w:eastAsia="MS Mincho"/>
        </w:rPr>
      </w:pPr>
      <w:r>
        <w:rPr>
          <w:rFonts w:eastAsia="MS Mincho"/>
        </w:rPr>
        <w:t>Awards and Honors</w:t>
      </w:r>
    </w:p>
    <w:p w:rsidR="003029AC" w:rsidRPr="007662B2" w:rsidRDefault="003029AC" w:rsidP="008E3DFD">
      <w:pPr>
        <w:pStyle w:val="ListParagraph"/>
        <w:numPr>
          <w:ilvl w:val="0"/>
          <w:numId w:val="45"/>
        </w:numPr>
      </w:pPr>
      <w:r>
        <w:t>Alpha Sigma Nu Honor Society – Awarded to select 4% of Regis student body for contributions to society through leadership, scholarship, loyalty and service</w:t>
      </w:r>
    </w:p>
    <w:p w:rsidR="003029AC" w:rsidRDefault="003029AC" w:rsidP="00FA2E98">
      <w:pPr>
        <w:pStyle w:val="ListParagraph"/>
        <w:numPr>
          <w:ilvl w:val="0"/>
          <w:numId w:val="45"/>
        </w:numPr>
      </w:pPr>
      <w:r>
        <w:t>Nightingale Scholarship, Spring 2012</w:t>
      </w:r>
    </w:p>
    <w:p w:rsidR="003029AC" w:rsidRDefault="003029AC" w:rsidP="00B86364">
      <w:pPr>
        <w:pStyle w:val="ResumeHeadings"/>
        <w:spacing w:before="240"/>
      </w:pPr>
      <w:r>
        <w:t>Work Experience</w:t>
      </w:r>
    </w:p>
    <w:p w:rsidR="003029AC" w:rsidRPr="00FD2BFF" w:rsidRDefault="003029AC" w:rsidP="00A909BE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 xml:space="preserve"> 3+ years of various medical unit e</w:t>
      </w:r>
      <w:r w:rsidRPr="00FD2BFF">
        <w:rPr>
          <w:rFonts w:ascii="Times New Roman" w:hAnsi="Times New Roman"/>
          <w:bCs/>
          <w:sz w:val="24"/>
          <w:szCs w:val="24"/>
        </w:rPr>
        <w:t xml:space="preserve">xperience: </w:t>
      </w:r>
    </w:p>
    <w:p w:rsidR="003029AC" w:rsidRDefault="003029AC" w:rsidP="00A909BE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</w:p>
    <w:p w:rsidR="003029AC" w:rsidRDefault="003029AC" w:rsidP="007B5D31">
      <w:pPr>
        <w:pStyle w:val="NoSpacing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(8/2011-10/2012</w:t>
      </w:r>
      <w:r w:rsidRPr="00B86364">
        <w:rPr>
          <w:rFonts w:ascii="Times New Roman" w:hAnsi="Times New Roman"/>
          <w:b/>
          <w:bCs/>
          <w:sz w:val="24"/>
          <w:szCs w:val="24"/>
        </w:rPr>
        <w:t xml:space="preserve">).  </w:t>
      </w:r>
      <w:r>
        <w:rPr>
          <w:rFonts w:ascii="Times New Roman" w:hAnsi="Times New Roman"/>
          <w:b/>
          <w:bCs/>
          <w:i/>
          <w:sz w:val="24"/>
          <w:szCs w:val="24"/>
        </w:rPr>
        <w:t>Medical/Surgical ICU</w:t>
      </w:r>
      <w:r>
        <w:rPr>
          <w:rFonts w:ascii="Times New Roman" w:hAnsi="Times New Roman"/>
          <w:bCs/>
          <w:sz w:val="24"/>
          <w:szCs w:val="24"/>
        </w:rPr>
        <w:t>:</w:t>
      </w:r>
      <w:r w:rsidRPr="007B5D31">
        <w:rPr>
          <w:rFonts w:ascii="Times New Roman" w:hAnsi="Times New Roman"/>
          <w:bCs/>
          <w:sz w:val="24"/>
          <w:szCs w:val="24"/>
        </w:rPr>
        <w:t xml:space="preserve"> CNA/Unit Secretary:</w:t>
      </w:r>
      <w:r w:rsidRPr="009326CA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  <w:bCs/>
              <w:sz w:val="24"/>
              <w:szCs w:val="24"/>
            </w:rPr>
            <w:t>Porter</w:t>
          </w:r>
        </w:smartTag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sz w:val="24"/>
              <w:szCs w:val="24"/>
            </w:rPr>
            <w:t>Adventist</w:t>
          </w:r>
        </w:smartTag>
        <w:r>
          <w:rPr>
            <w:rFonts w:ascii="Times New Roman" w:hAnsi="Times New Roman"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Cs/>
              <w:sz w:val="24"/>
              <w:szCs w:val="24"/>
            </w:rPr>
            <w:t>Hospital</w:t>
          </w:r>
        </w:smartTag>
      </w:smartTag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3029AC" w:rsidRPr="007B5D31" w:rsidRDefault="003029AC" w:rsidP="007B5D31">
      <w:pPr>
        <w:pStyle w:val="NoSpacing"/>
        <w:ind w:left="720"/>
        <w:rPr>
          <w:rFonts w:ascii="Times New Roman" w:hAnsi="Times New Roman"/>
          <w:bCs/>
          <w:sz w:val="24"/>
          <w:szCs w:val="24"/>
        </w:rPr>
      </w:pPr>
    </w:p>
    <w:p w:rsidR="003029AC" w:rsidRPr="007B5D31" w:rsidRDefault="003029AC" w:rsidP="007B5D31">
      <w:pPr>
        <w:pStyle w:val="NoSpacing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(3/2010-9/2011</w:t>
      </w:r>
      <w:r w:rsidRPr="00B86364">
        <w:rPr>
          <w:rFonts w:ascii="Times New Roman" w:hAnsi="Times New Roman"/>
          <w:b/>
          <w:bCs/>
          <w:sz w:val="24"/>
          <w:szCs w:val="24"/>
        </w:rPr>
        <w:t xml:space="preserve">).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Medical/Surgical, Oncology, PACU, ECT Units</w:t>
      </w:r>
      <w:r>
        <w:rPr>
          <w:rFonts w:ascii="Times New Roman" w:hAnsi="Times New Roman"/>
          <w:bCs/>
          <w:sz w:val="24"/>
          <w:szCs w:val="24"/>
        </w:rPr>
        <w:t xml:space="preserve">: CNA: </w:t>
      </w:r>
      <w:smartTag w:uri="urn:schemas-microsoft-com:office:smarttags" w:element="PlaceType">
        <w:r>
          <w:rPr>
            <w:rFonts w:ascii="Times New Roman" w:hAnsi="Times New Roman"/>
            <w:bCs/>
            <w:sz w:val="24"/>
            <w:szCs w:val="24"/>
          </w:rPr>
          <w:t>Boulder</w:t>
        </w:r>
      </w:smartTag>
      <w:r>
        <w:rPr>
          <w:rFonts w:ascii="Times New Roman" w:hAnsi="Times New Roman"/>
          <w:bCs/>
          <w:sz w:val="24"/>
          <w:szCs w:val="24"/>
        </w:rPr>
        <w:t xml:space="preserve"> Community       Hospital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029AC" w:rsidRDefault="003029AC" w:rsidP="007B5D31">
      <w:pPr>
        <w:pStyle w:val="ListParagraph"/>
        <w:rPr>
          <w:bCs/>
          <w:szCs w:val="24"/>
        </w:rPr>
      </w:pPr>
    </w:p>
    <w:p w:rsidR="003029AC" w:rsidRDefault="003029AC" w:rsidP="00BF1FE6">
      <w:pPr>
        <w:pStyle w:val="NoSpacing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(1/2009-3/2010).   </w:t>
      </w:r>
      <w:r>
        <w:rPr>
          <w:rFonts w:ascii="Times New Roman" w:hAnsi="Times New Roman"/>
          <w:b/>
          <w:bCs/>
          <w:i/>
          <w:sz w:val="24"/>
          <w:szCs w:val="24"/>
        </w:rPr>
        <w:t>Long Term Care</w:t>
      </w:r>
      <w:r>
        <w:rPr>
          <w:rFonts w:ascii="Times New Roman" w:hAnsi="Times New Roman"/>
          <w:bCs/>
          <w:sz w:val="24"/>
          <w:szCs w:val="24"/>
        </w:rPr>
        <w:t>: CNA:  Frasier Meadows Communit</w:t>
      </w:r>
      <w:bookmarkEnd w:id="0"/>
      <w:r>
        <w:rPr>
          <w:rFonts w:ascii="Times New Roman" w:hAnsi="Times New Roman"/>
          <w:bCs/>
          <w:sz w:val="24"/>
          <w:szCs w:val="24"/>
        </w:rPr>
        <w:t>y</w:t>
      </w:r>
    </w:p>
    <w:p w:rsidR="003029AC" w:rsidRDefault="003029AC" w:rsidP="0017171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3029AC" w:rsidRDefault="003029AC" w:rsidP="0017171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F81628" w:rsidRDefault="00F81628" w:rsidP="0017171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F81628" w:rsidRDefault="00F81628" w:rsidP="0017171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F81628" w:rsidRDefault="00F81628" w:rsidP="0017171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F81628" w:rsidRDefault="00F81628" w:rsidP="0017171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F81628" w:rsidRDefault="00F81628" w:rsidP="0017171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F81628" w:rsidRDefault="00F81628" w:rsidP="0017171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F81628" w:rsidRDefault="00F81628" w:rsidP="0017171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3029AC" w:rsidRPr="00BF1FE6" w:rsidRDefault="003029AC" w:rsidP="0017171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3029AC" w:rsidRPr="00D23839" w:rsidRDefault="007151B4" w:rsidP="0017171B">
      <w:pPr>
        <w:pStyle w:val="Name"/>
        <w:rPr>
          <w:rFonts w:cs="Calibri"/>
          <w:sz w:val="28"/>
          <w:szCs w:val="28"/>
        </w:rPr>
      </w:pPr>
      <w:r w:rsidRPr="007151B4">
        <w:rPr>
          <w:noProof/>
        </w:rPr>
        <w:lastRenderedPageBreak/>
        <w:pict>
          <v:line id="_x0000_s1028" style="position:absolute;left:0;text-align:left;z-index:4;visibility:visible;mso-wrap-distance-left:3.17497mm;mso-wrap-distance-right:3.17497mm" from="6pt,-8.1pt" to="6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" strokecolor="#1f497d" strokeweight="5.25pt"/>
        </w:pict>
      </w:r>
      <w:smartTag w:uri="urn:schemas-microsoft-com:office:smarttags" w:element="PlaceType">
        <w:r w:rsidR="003029AC">
          <w:t>Florence</w:t>
        </w:r>
      </w:smartTag>
      <w:r w:rsidR="003029AC">
        <w:t xml:space="preserve"> </w:t>
      </w:r>
      <w:proofErr w:type="spellStart"/>
      <w:r w:rsidR="003029AC">
        <w:t>Nightengale</w:t>
      </w:r>
      <w:proofErr w:type="spellEnd"/>
      <w:r w:rsidR="003029AC">
        <w:tab/>
      </w:r>
      <w:r w:rsidR="003029AC">
        <w:tab/>
      </w:r>
      <w:r w:rsidR="003029AC">
        <w:tab/>
        <w:t xml:space="preserve">      </w:t>
      </w:r>
      <w:r w:rsidR="003029AC">
        <w:rPr>
          <w:rFonts w:cs="Calibri"/>
          <w:sz w:val="24"/>
          <w:szCs w:val="24"/>
        </w:rPr>
        <w:t>EMAIL</w:t>
      </w:r>
      <w:r w:rsidR="003029AC" w:rsidRPr="005929DA">
        <w:rPr>
          <w:rFonts w:cs="Calibri"/>
          <w:sz w:val="24"/>
          <w:szCs w:val="24"/>
        </w:rPr>
        <w:t xml:space="preserve"> </w:t>
      </w:r>
      <w:r w:rsidR="003029AC">
        <w:rPr>
          <w:rFonts w:cs="Calibri"/>
          <w:sz w:val="24"/>
          <w:szCs w:val="24"/>
        </w:rPr>
        <w:t>| PHONE NUMBER</w:t>
      </w:r>
    </w:p>
    <w:p w:rsidR="003029AC" w:rsidRDefault="003029AC" w:rsidP="0017171B">
      <w:pPr>
        <w:pStyle w:val="Address"/>
      </w:pPr>
      <w:smartTag w:uri="urn:schemas-microsoft-com:office:smarttags" w:element="PlaceType">
        <w:smartTag w:uri="urn:schemas-microsoft-com:office:smarttags" w:element="PlaceType">
          <w:r>
            <w:t>1234  UCH Blvd.</w:t>
          </w:r>
        </w:smartTag>
        <w:r>
          <w:t xml:space="preserve">, </w:t>
        </w:r>
        <w:smartTag w:uri="urn:schemas-microsoft-com:office:smarttags" w:element="PlaceType">
          <w:r>
            <w:t>Aurora</w:t>
          </w:r>
        </w:smartTag>
        <w:r>
          <w:t xml:space="preserve">, </w:t>
        </w:r>
        <w:smartTag w:uri="urn:schemas-microsoft-com:office:smarttags" w:element="PlaceType">
          <w:r>
            <w:t>CO</w:t>
          </w:r>
        </w:smartTag>
        <w:r>
          <w:t xml:space="preserve">  </w:t>
        </w:r>
        <w:smartTag w:uri="urn:schemas-microsoft-com:office:smarttags" w:element="PlaceType">
          <w:r>
            <w:t>80305</w:t>
          </w:r>
        </w:smartTag>
      </w:smartTag>
    </w:p>
    <w:p w:rsidR="003029AC" w:rsidRDefault="007151B4" w:rsidP="00EA1FE9">
      <w:pPr>
        <w:pStyle w:val="ResumeHeadings"/>
        <w:spacing w:before="360"/>
      </w:pPr>
      <w:r>
        <w:rPr>
          <w:noProof/>
        </w:rPr>
        <w:pict>
          <v:line id="_x0000_s1029" style="position:absolute;left:0;text-align:left;flip:x;z-index:3;visibility:visible;mso-wrap-distance-top:-3e-5mm;mso-wrap-distance-bottom:-3e-5mm" from="-31.45pt,8.05pt" to="515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" strokecolor="#1f497d" strokeweight="5.25pt"/>
        </w:pict>
      </w:r>
      <w:r w:rsidR="003029AC">
        <w:t>(Work Experience Continued)</w:t>
      </w:r>
    </w:p>
    <w:p w:rsidR="003029AC" w:rsidRDefault="003029AC" w:rsidP="00F429DD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3029AC" w:rsidRDefault="003029AC" w:rsidP="00F429DD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Over 33 years of various finance, business ownership/management and accounting experience:</w:t>
      </w:r>
    </w:p>
    <w:p w:rsidR="003029AC" w:rsidRPr="005929DA" w:rsidRDefault="003029AC" w:rsidP="004920A7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3029AC" w:rsidRDefault="003029AC" w:rsidP="00F429DD">
      <w:pPr>
        <w:pStyle w:val="NoSpacing"/>
        <w:numPr>
          <w:ilvl w:val="0"/>
          <w:numId w:val="4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(9/2002-Present</w:t>
      </w:r>
      <w:r w:rsidRPr="00B86364">
        <w:rPr>
          <w:rFonts w:ascii="Times New Roman" w:hAnsi="Times New Roman"/>
          <w:b/>
          <w:bCs/>
          <w:sz w:val="24"/>
          <w:szCs w:val="24"/>
        </w:rPr>
        <w:t xml:space="preserve">).  </w:t>
      </w:r>
      <w:r>
        <w:rPr>
          <w:rFonts w:ascii="Times New Roman" w:hAnsi="Times New Roman"/>
          <w:b/>
          <w:bCs/>
          <w:sz w:val="24"/>
          <w:szCs w:val="24"/>
        </w:rPr>
        <w:t xml:space="preserve">Mortgage Broker/Owner, CFO: Mortgages Plus, Inc. </w:t>
      </w:r>
    </w:p>
    <w:p w:rsidR="003029AC" w:rsidRDefault="003029AC" w:rsidP="00F429DD">
      <w:pPr>
        <w:pStyle w:val="NoSpacing"/>
        <w:numPr>
          <w:ilvl w:val="1"/>
          <w:numId w:val="4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Formed business while enhancing positive relationships with nationally known wholesale lenders and managing financial aspects of business.</w:t>
      </w:r>
    </w:p>
    <w:p w:rsidR="003029AC" w:rsidRPr="00EC6F5A" w:rsidRDefault="003029AC" w:rsidP="00EC6F5A">
      <w:pPr>
        <w:pStyle w:val="NoSpacing"/>
        <w:numPr>
          <w:ilvl w:val="1"/>
          <w:numId w:val="4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Led and managed multiple employees in finance business.</w:t>
      </w:r>
    </w:p>
    <w:p w:rsidR="003029AC" w:rsidRPr="00FD2BFF" w:rsidRDefault="003029AC" w:rsidP="00F429DD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3029AC" w:rsidRDefault="003029AC" w:rsidP="00B86364">
      <w:pPr>
        <w:pStyle w:val="ResumeHeadings"/>
        <w:spacing w:before="240"/>
      </w:pPr>
      <w:r>
        <w:t>Extracurricular Activities</w:t>
      </w:r>
    </w:p>
    <w:p w:rsidR="003029AC" w:rsidRDefault="003029AC" w:rsidP="0025569B">
      <w:pPr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Volunteer at </w:t>
      </w:r>
      <w:proofErr w:type="spellStart"/>
      <w:r>
        <w:rPr>
          <w:rFonts w:ascii="Times New Roman" w:hAnsi="Times New Roman"/>
          <w:sz w:val="24"/>
        </w:rPr>
        <w:t>Safehouse</w:t>
      </w:r>
      <w:proofErr w:type="spellEnd"/>
      <w:r>
        <w:rPr>
          <w:rFonts w:ascii="Times New Roman" w:hAnsi="Times New Roman"/>
          <w:sz w:val="24"/>
        </w:rPr>
        <w:t xml:space="preserve"> Progressive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Alliance</w:t>
        </w:r>
      </w:smartTag>
      <w:r>
        <w:rPr>
          <w:rFonts w:ascii="Times New Roman" w:hAnsi="Times New Roman"/>
          <w:sz w:val="24"/>
        </w:rPr>
        <w:t xml:space="preserve"> for Nonviolence </w:t>
      </w:r>
    </w:p>
    <w:p w:rsidR="003029AC" w:rsidRDefault="003029AC" w:rsidP="0025569B">
      <w:pPr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Hiking, snow skiing/boarding, watercolor, family activities</w:t>
      </w:r>
    </w:p>
    <w:p w:rsidR="003029AC" w:rsidRDefault="003029AC" w:rsidP="00303474">
      <w:pPr>
        <w:pStyle w:val="ResumeHeadings"/>
        <w:spacing w:before="240"/>
      </w:pPr>
      <w:r>
        <w:t>Current Certifications</w:t>
      </w:r>
    </w:p>
    <w:p w:rsidR="003029AC" w:rsidRDefault="003029AC" w:rsidP="00303474">
      <w:pPr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Basic Life Support (BLS) for Healthcare Providers  </w:t>
      </w:r>
    </w:p>
    <w:p w:rsidR="003029AC" w:rsidRDefault="003029AC" w:rsidP="00303474">
      <w:pPr>
        <w:numPr>
          <w:ilvl w:val="0"/>
          <w:numId w:val="4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Certified Nursing Assistant   </w:t>
      </w:r>
    </w:p>
    <w:p w:rsidR="003029AC" w:rsidRDefault="003029AC" w:rsidP="00AC01F7">
      <w:pPr>
        <w:rPr>
          <w:rFonts w:ascii="Times New Roman" w:hAnsi="Times New Roman"/>
          <w:sz w:val="24"/>
        </w:rPr>
      </w:pPr>
    </w:p>
    <w:p w:rsidR="003029AC" w:rsidRDefault="003029AC" w:rsidP="00852D24">
      <w:pPr>
        <w:pStyle w:val="ResumeHeadings"/>
        <w:spacing w:before="240"/>
      </w:pPr>
      <w:r>
        <w:t>Presentations / Classes</w:t>
      </w:r>
    </w:p>
    <w:p w:rsidR="003029AC" w:rsidRDefault="003029AC" w:rsidP="00772A5C">
      <w:pPr>
        <w:ind w:left="1080" w:hanging="720"/>
        <w:rPr>
          <w:rFonts w:ascii="Times New Roman" w:hAnsi="Times New Roman"/>
          <w:sz w:val="24"/>
        </w:rPr>
      </w:pPr>
    </w:p>
    <w:p w:rsidR="003029AC" w:rsidRPr="00E35BD0" w:rsidRDefault="003029AC" w:rsidP="00772A5C">
      <w:pPr>
        <w:ind w:left="108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Training Class (2010, 2011). </w:t>
      </w:r>
      <w:r>
        <w:rPr>
          <w:rFonts w:ascii="Times New Roman" w:hAnsi="Times New Roman"/>
          <w:sz w:val="24"/>
        </w:rPr>
        <w:t xml:space="preserve">Classes taken at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Boulder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Community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Hospital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Porter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Adventist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Hospital</w:t>
          </w:r>
        </w:smartTag>
      </w:smartTag>
      <w:r>
        <w:rPr>
          <w:rFonts w:ascii="Times New Roman" w:hAnsi="Times New Roman"/>
          <w:sz w:val="24"/>
        </w:rPr>
        <w:t xml:space="preserve"> for Order Entry and Patient Charting. </w:t>
      </w:r>
    </w:p>
    <w:p w:rsidR="003029AC" w:rsidRPr="00303474" w:rsidRDefault="003029AC" w:rsidP="00772A5C">
      <w:pPr>
        <w:ind w:left="1080" w:hanging="720"/>
        <w:rPr>
          <w:rFonts w:ascii="Times New Roman" w:hAnsi="Times New Roman"/>
          <w:sz w:val="16"/>
          <w:szCs w:val="16"/>
        </w:rPr>
      </w:pPr>
    </w:p>
    <w:p w:rsidR="003029AC" w:rsidRPr="009D149D" w:rsidRDefault="003029AC" w:rsidP="00772A5C">
      <w:pPr>
        <w:ind w:left="108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029AC" w:rsidRPr="00A909BE" w:rsidRDefault="003029AC" w:rsidP="00E679ED">
      <w:pPr>
        <w:rPr>
          <w:rFonts w:ascii="Times New Roman" w:hAnsi="Times New Roman"/>
          <w:sz w:val="24"/>
        </w:rPr>
      </w:pPr>
    </w:p>
    <w:sectPr w:rsidR="003029AC" w:rsidRPr="00A909BE" w:rsidSect="007B3A31">
      <w:pgSz w:w="12240" w:h="15840"/>
      <w:pgMar w:top="720" w:right="1008" w:bottom="1008" w:left="936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EC" w:rsidRDefault="004201EC">
      <w:r>
        <w:separator/>
      </w:r>
    </w:p>
  </w:endnote>
  <w:endnote w:type="continuationSeparator" w:id="0">
    <w:p w:rsidR="004201EC" w:rsidRDefault="0042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EC" w:rsidRDefault="004201EC">
      <w:r>
        <w:separator/>
      </w:r>
    </w:p>
  </w:footnote>
  <w:footnote w:type="continuationSeparator" w:id="0">
    <w:p w:rsidR="004201EC" w:rsidRDefault="00420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C67D0C"/>
    <w:multiLevelType w:val="hybridMultilevel"/>
    <w:tmpl w:val="1874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87143E"/>
    <w:multiLevelType w:val="hybridMultilevel"/>
    <w:tmpl w:val="6E0E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C30365"/>
    <w:multiLevelType w:val="hybridMultilevel"/>
    <w:tmpl w:val="7F40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77049"/>
    <w:multiLevelType w:val="hybridMultilevel"/>
    <w:tmpl w:val="0700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C64D19"/>
    <w:multiLevelType w:val="hybridMultilevel"/>
    <w:tmpl w:val="EA3A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08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7C3BEC"/>
    <w:multiLevelType w:val="hybridMultilevel"/>
    <w:tmpl w:val="2A36CD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457E0"/>
    <w:multiLevelType w:val="hybridMultilevel"/>
    <w:tmpl w:val="096E0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EF071A"/>
    <w:multiLevelType w:val="hybridMultilevel"/>
    <w:tmpl w:val="E474C68C"/>
    <w:lvl w:ilvl="0" w:tplc="15944F34">
      <w:start w:val="1"/>
      <w:numFmt w:val="bullet"/>
      <w:pStyle w:val="Overviewbullets"/>
      <w:lvlText w:val=""/>
      <w:lvlJc w:val="left"/>
      <w:pPr>
        <w:ind w:left="450" w:hanging="360"/>
      </w:pPr>
      <w:rPr>
        <w:rFonts w:ascii="Symbol" w:hAnsi="Symbol" w:hint="default"/>
        <w:spacing w:val="-20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1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257669"/>
    <w:multiLevelType w:val="hybridMultilevel"/>
    <w:tmpl w:val="B93E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DC2A96"/>
    <w:multiLevelType w:val="hybridMultilevel"/>
    <w:tmpl w:val="A8868A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32112"/>
    <w:multiLevelType w:val="hybridMultilevel"/>
    <w:tmpl w:val="BAC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774059"/>
    <w:multiLevelType w:val="hybridMultilevel"/>
    <w:tmpl w:val="B796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036B5E"/>
    <w:multiLevelType w:val="hybridMultilevel"/>
    <w:tmpl w:val="7A6A9B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B1B71"/>
    <w:multiLevelType w:val="hybridMultilevel"/>
    <w:tmpl w:val="E80C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4191C"/>
    <w:multiLevelType w:val="hybridMultilevel"/>
    <w:tmpl w:val="E8C6BB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18"/>
  </w:num>
  <w:num w:numId="4">
    <w:abstractNumId w:val="24"/>
  </w:num>
  <w:num w:numId="5">
    <w:abstractNumId w:val="37"/>
  </w:num>
  <w:num w:numId="6">
    <w:abstractNumId w:val="13"/>
  </w:num>
  <w:num w:numId="7">
    <w:abstractNumId w:val="19"/>
  </w:num>
  <w:num w:numId="8">
    <w:abstractNumId w:val="15"/>
  </w:num>
  <w:num w:numId="9">
    <w:abstractNumId w:val="17"/>
  </w:num>
  <w:num w:numId="10">
    <w:abstractNumId w:val="34"/>
  </w:num>
  <w:num w:numId="11">
    <w:abstractNumId w:val="30"/>
  </w:num>
  <w:num w:numId="12">
    <w:abstractNumId w:val="31"/>
  </w:num>
  <w:num w:numId="13">
    <w:abstractNumId w:val="27"/>
  </w:num>
  <w:num w:numId="14">
    <w:abstractNumId w:val="0"/>
  </w:num>
  <w:num w:numId="15">
    <w:abstractNumId w:val="42"/>
  </w:num>
  <w:num w:numId="16">
    <w:abstractNumId w:val="2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33"/>
  </w:num>
  <w:num w:numId="28">
    <w:abstractNumId w:val="11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0"/>
  </w:num>
  <w:num w:numId="32">
    <w:abstractNumId w:val="35"/>
  </w:num>
  <w:num w:numId="33">
    <w:abstractNumId w:val="43"/>
  </w:num>
  <w:num w:numId="34">
    <w:abstractNumId w:val="36"/>
  </w:num>
  <w:num w:numId="35">
    <w:abstractNumId w:val="29"/>
  </w:num>
  <w:num w:numId="36">
    <w:abstractNumId w:val="25"/>
  </w:num>
  <w:num w:numId="37">
    <w:abstractNumId w:val="21"/>
  </w:num>
  <w:num w:numId="38">
    <w:abstractNumId w:val="12"/>
  </w:num>
  <w:num w:numId="39">
    <w:abstractNumId w:val="23"/>
  </w:num>
  <w:num w:numId="40">
    <w:abstractNumId w:val="41"/>
  </w:num>
  <w:num w:numId="41">
    <w:abstractNumId w:val="38"/>
  </w:num>
  <w:num w:numId="42">
    <w:abstractNumId w:val="16"/>
  </w:num>
  <w:num w:numId="43">
    <w:abstractNumId w:val="41"/>
  </w:num>
  <w:num w:numId="44">
    <w:abstractNumId w:val="22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attachedTemplate r:id="rId1"/>
  <w:stylePaneFormatFilter w:val="1F0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02E"/>
    <w:rsid w:val="00022864"/>
    <w:rsid w:val="00066B95"/>
    <w:rsid w:val="000A48B4"/>
    <w:rsid w:val="000A6B3E"/>
    <w:rsid w:val="000D6449"/>
    <w:rsid w:val="000E3297"/>
    <w:rsid w:val="001221EE"/>
    <w:rsid w:val="001548C5"/>
    <w:rsid w:val="0017171B"/>
    <w:rsid w:val="00187E52"/>
    <w:rsid w:val="0019745E"/>
    <w:rsid w:val="001B7948"/>
    <w:rsid w:val="001F181D"/>
    <w:rsid w:val="00221428"/>
    <w:rsid w:val="002245C3"/>
    <w:rsid w:val="0025569B"/>
    <w:rsid w:val="00256D9F"/>
    <w:rsid w:val="00264F6F"/>
    <w:rsid w:val="00291723"/>
    <w:rsid w:val="002E76F3"/>
    <w:rsid w:val="003029AC"/>
    <w:rsid w:val="00303474"/>
    <w:rsid w:val="00334653"/>
    <w:rsid w:val="003617B5"/>
    <w:rsid w:val="003A66D5"/>
    <w:rsid w:val="003D0C5D"/>
    <w:rsid w:val="0041299C"/>
    <w:rsid w:val="004201EC"/>
    <w:rsid w:val="004223E9"/>
    <w:rsid w:val="004506F3"/>
    <w:rsid w:val="0048434E"/>
    <w:rsid w:val="004920A7"/>
    <w:rsid w:val="004C14E9"/>
    <w:rsid w:val="004E5D51"/>
    <w:rsid w:val="00531F0D"/>
    <w:rsid w:val="005715C1"/>
    <w:rsid w:val="00582642"/>
    <w:rsid w:val="00585295"/>
    <w:rsid w:val="005929DA"/>
    <w:rsid w:val="005A689F"/>
    <w:rsid w:val="005B2BD6"/>
    <w:rsid w:val="005E17FF"/>
    <w:rsid w:val="006909AF"/>
    <w:rsid w:val="006A1803"/>
    <w:rsid w:val="006B7877"/>
    <w:rsid w:val="006D402D"/>
    <w:rsid w:val="00711B10"/>
    <w:rsid w:val="007151B4"/>
    <w:rsid w:val="007416F3"/>
    <w:rsid w:val="007453F2"/>
    <w:rsid w:val="00760AFB"/>
    <w:rsid w:val="007662B2"/>
    <w:rsid w:val="0077101E"/>
    <w:rsid w:val="00772A5C"/>
    <w:rsid w:val="007772C8"/>
    <w:rsid w:val="0077786A"/>
    <w:rsid w:val="00790277"/>
    <w:rsid w:val="007B3A31"/>
    <w:rsid w:val="007B5D31"/>
    <w:rsid w:val="007B6FFA"/>
    <w:rsid w:val="007C364F"/>
    <w:rsid w:val="008000CE"/>
    <w:rsid w:val="00815F6C"/>
    <w:rsid w:val="00820EDB"/>
    <w:rsid w:val="008412E2"/>
    <w:rsid w:val="00852D24"/>
    <w:rsid w:val="00854FBF"/>
    <w:rsid w:val="00870736"/>
    <w:rsid w:val="00874A90"/>
    <w:rsid w:val="008E3DFD"/>
    <w:rsid w:val="0092154B"/>
    <w:rsid w:val="009326CA"/>
    <w:rsid w:val="00941A85"/>
    <w:rsid w:val="00941D12"/>
    <w:rsid w:val="009745D9"/>
    <w:rsid w:val="009D149D"/>
    <w:rsid w:val="009F4E05"/>
    <w:rsid w:val="00A17F7F"/>
    <w:rsid w:val="00A21D8B"/>
    <w:rsid w:val="00A83AE9"/>
    <w:rsid w:val="00A909BE"/>
    <w:rsid w:val="00AC01F7"/>
    <w:rsid w:val="00AF271F"/>
    <w:rsid w:val="00B03A7F"/>
    <w:rsid w:val="00B83747"/>
    <w:rsid w:val="00B86364"/>
    <w:rsid w:val="00B96048"/>
    <w:rsid w:val="00B96BE7"/>
    <w:rsid w:val="00BB6C3B"/>
    <w:rsid w:val="00BC7084"/>
    <w:rsid w:val="00BE5EF7"/>
    <w:rsid w:val="00BF1FE6"/>
    <w:rsid w:val="00C10F77"/>
    <w:rsid w:val="00C160D1"/>
    <w:rsid w:val="00C22D02"/>
    <w:rsid w:val="00C63E6E"/>
    <w:rsid w:val="00C7102E"/>
    <w:rsid w:val="00C83E60"/>
    <w:rsid w:val="00C870ED"/>
    <w:rsid w:val="00CA7446"/>
    <w:rsid w:val="00CC2104"/>
    <w:rsid w:val="00CC3B97"/>
    <w:rsid w:val="00D0543A"/>
    <w:rsid w:val="00D23839"/>
    <w:rsid w:val="00D27DA2"/>
    <w:rsid w:val="00D67370"/>
    <w:rsid w:val="00D7365C"/>
    <w:rsid w:val="00D75918"/>
    <w:rsid w:val="00E0128F"/>
    <w:rsid w:val="00E35BD0"/>
    <w:rsid w:val="00E35FB0"/>
    <w:rsid w:val="00E679ED"/>
    <w:rsid w:val="00E75998"/>
    <w:rsid w:val="00E971D3"/>
    <w:rsid w:val="00EA1FE9"/>
    <w:rsid w:val="00EA53E6"/>
    <w:rsid w:val="00EC6F5A"/>
    <w:rsid w:val="00ED05D1"/>
    <w:rsid w:val="00F05829"/>
    <w:rsid w:val="00F429DD"/>
    <w:rsid w:val="00F45BC2"/>
    <w:rsid w:val="00F81628"/>
    <w:rsid w:val="00FA2E98"/>
    <w:rsid w:val="00FD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D3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1D3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71D3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1D3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71D3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71D3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71D3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1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1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51B4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151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151B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151B4"/>
    <w:rPr>
      <w:rFonts w:ascii="Calibri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971D3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971D3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E971D3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151B4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971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971D3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51B4"/>
    <w:rPr>
      <w:rFonts w:ascii="Verdana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E971D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E971D3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71D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971D3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71D3"/>
    <w:rPr>
      <w:rFonts w:cs="Times New Roman"/>
      <w:sz w:val="24"/>
    </w:rPr>
  </w:style>
  <w:style w:type="paragraph" w:customStyle="1" w:styleId="Name">
    <w:name w:val="Name"/>
    <w:basedOn w:val="PlainText"/>
    <w:autoRedefine/>
    <w:uiPriority w:val="99"/>
    <w:rsid w:val="00E971D3"/>
    <w:pPr>
      <w:shd w:val="clear" w:color="auto" w:fill="DBE5F1"/>
      <w:spacing w:before="360" w:after="80"/>
      <w:ind w:left="360"/>
    </w:pPr>
    <w:rPr>
      <w:rFonts w:ascii="Calibri" w:hAnsi="Calibri"/>
      <w:b/>
      <w:bCs/>
      <w:spacing w:val="20"/>
      <w:sz w:val="38"/>
    </w:rPr>
  </w:style>
  <w:style w:type="character" w:customStyle="1" w:styleId="JobTextChar">
    <w:name w:val="Job Text Char"/>
    <w:link w:val="JobText"/>
    <w:uiPriority w:val="99"/>
    <w:locked/>
    <w:rsid w:val="00E971D3"/>
    <w:rPr>
      <w:rFonts w:ascii="Verdana" w:hAnsi="Verdana"/>
      <w:sz w:val="19"/>
      <w:lang w:val="en-US" w:eastAsia="en-US"/>
    </w:rPr>
  </w:style>
  <w:style w:type="paragraph" w:customStyle="1" w:styleId="JobText">
    <w:name w:val="Job Text"/>
    <w:basedOn w:val="PlainText"/>
    <w:link w:val="JobTextChar"/>
    <w:uiPriority w:val="99"/>
    <w:rsid w:val="00E971D3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Location"/>
    <w:uiPriority w:val="99"/>
    <w:rsid w:val="00E971D3"/>
    <w:pPr>
      <w:numPr>
        <w:numId w:val="11"/>
      </w:numPr>
      <w:spacing w:before="180" w:after="180"/>
      <w:jc w:val="both"/>
    </w:pPr>
    <w:rPr>
      <w:bCs/>
      <w:szCs w:val="19"/>
    </w:rPr>
  </w:style>
  <w:style w:type="paragraph" w:customStyle="1" w:styleId="Address">
    <w:name w:val="Address"/>
    <w:basedOn w:val="Overviewbullets"/>
    <w:uiPriority w:val="99"/>
    <w:rsid w:val="00E971D3"/>
    <w:pPr>
      <w:numPr>
        <w:numId w:val="0"/>
      </w:numPr>
      <w:spacing w:before="0" w:after="0"/>
      <w:ind w:left="360"/>
      <w:jc w:val="left"/>
    </w:pPr>
  </w:style>
  <w:style w:type="paragraph" w:customStyle="1" w:styleId="SectionHeader">
    <w:name w:val="Section Header"/>
    <w:basedOn w:val="PlainText"/>
    <w:uiPriority w:val="99"/>
    <w:rsid w:val="00E971D3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uiPriority w:val="99"/>
    <w:rsid w:val="00E971D3"/>
    <w:pPr>
      <w:ind w:left="360"/>
    </w:pPr>
    <w:rPr>
      <w:rFonts w:ascii="Calibri" w:hAnsi="Calibri"/>
      <w:sz w:val="22"/>
    </w:rPr>
  </w:style>
  <w:style w:type="paragraph" w:customStyle="1" w:styleId="SkillsInfo">
    <w:name w:val="Skills Info"/>
    <w:basedOn w:val="PlainText"/>
    <w:next w:val="PlainText"/>
    <w:uiPriority w:val="99"/>
    <w:rsid w:val="00E971D3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uiPriority w:val="99"/>
    <w:rsid w:val="00E971D3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JobTitlebold">
    <w:name w:val="Job Title bold"/>
    <w:basedOn w:val="JobText"/>
    <w:link w:val="JobTitleboldCharChar"/>
    <w:uiPriority w:val="99"/>
    <w:rsid w:val="00E971D3"/>
    <w:pPr>
      <w:spacing w:before="120" w:after="0"/>
      <w:ind w:left="360"/>
      <w:jc w:val="left"/>
    </w:pPr>
    <w:rPr>
      <w:rFonts w:ascii="Calibri" w:hAnsi="Calibri"/>
      <w:b/>
      <w:sz w:val="22"/>
    </w:rPr>
  </w:style>
  <w:style w:type="character" w:customStyle="1" w:styleId="JobTitleboldCharChar">
    <w:name w:val="Job Title bold Char Char"/>
    <w:link w:val="JobTitlebold"/>
    <w:uiPriority w:val="99"/>
    <w:locked/>
    <w:rsid w:val="00E971D3"/>
    <w:rPr>
      <w:rFonts w:ascii="Calibri" w:hAnsi="Calibri"/>
      <w:b/>
      <w:sz w:val="22"/>
      <w:lang w:val="en-US" w:eastAsia="en-US"/>
    </w:rPr>
  </w:style>
  <w:style w:type="paragraph" w:customStyle="1" w:styleId="Dates">
    <w:name w:val="Dates"/>
    <w:basedOn w:val="Location"/>
    <w:uiPriority w:val="99"/>
    <w:rsid w:val="00E971D3"/>
    <w:pPr>
      <w:jc w:val="right"/>
    </w:pPr>
  </w:style>
  <w:style w:type="paragraph" w:customStyle="1" w:styleId="SubmitResume">
    <w:name w:val="Submit Resume"/>
    <w:basedOn w:val="Normal"/>
    <w:uiPriority w:val="99"/>
    <w:rsid w:val="00E971D3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E971D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1D3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E971D3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uiPriority w:val="99"/>
    <w:rsid w:val="00E971D3"/>
    <w:pPr>
      <w:spacing w:before="120"/>
    </w:pPr>
  </w:style>
  <w:style w:type="paragraph" w:customStyle="1" w:styleId="BulletPoints">
    <w:name w:val="Bullet Points"/>
    <w:basedOn w:val="Normal"/>
    <w:uiPriority w:val="99"/>
    <w:rsid w:val="00E971D3"/>
    <w:pPr>
      <w:numPr>
        <w:numId w:val="36"/>
      </w:numPr>
      <w:spacing w:before="120"/>
    </w:pPr>
    <w:rPr>
      <w:rFonts w:ascii="Calibri" w:hAnsi="Calibri"/>
      <w:sz w:val="22"/>
      <w:szCs w:val="20"/>
    </w:rPr>
  </w:style>
  <w:style w:type="paragraph" w:styleId="NoSpacing">
    <w:name w:val="No Spacing"/>
    <w:uiPriority w:val="99"/>
    <w:qFormat/>
    <w:rsid w:val="00C7102E"/>
    <w:rPr>
      <w:rFonts w:ascii="Century Gothic" w:hAnsi="Century Gothic"/>
      <w:sz w:val="22"/>
      <w:szCs w:val="22"/>
    </w:rPr>
  </w:style>
  <w:style w:type="character" w:styleId="Strong">
    <w:name w:val="Strong"/>
    <w:basedOn w:val="DefaultParagraphFont"/>
    <w:uiPriority w:val="99"/>
    <w:qFormat/>
    <w:rsid w:val="00C7102E"/>
    <w:rPr>
      <w:rFonts w:cs="Times New Roman"/>
      <w:b/>
    </w:rPr>
  </w:style>
  <w:style w:type="character" w:customStyle="1" w:styleId="bodytext0">
    <w:name w:val="bodytext"/>
    <w:basedOn w:val="DefaultParagraphFont"/>
    <w:uiPriority w:val="99"/>
    <w:rsid w:val="00C710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rne\AppData\Roaming\Microsoft\Templates\MN_CollegeGradShade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9B2AD3CF41245A12A415681818E6F" ma:contentTypeVersion="5" ma:contentTypeDescription="Create a new document." ma:contentTypeScope="" ma:versionID="981a6af09fa45340521b49afadb851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1B5642-CC00-4E6F-8B7D-0B1F473DB554}"/>
</file>

<file path=customXml/itemProps2.xml><?xml version="1.0" encoding="utf-8"?>
<ds:datastoreItem xmlns:ds="http://schemas.openxmlformats.org/officeDocument/2006/customXml" ds:itemID="{F11D6540-6418-4B16-9A59-AC9D9197AE5A}"/>
</file>

<file path=customXml/itemProps3.xml><?xml version="1.0" encoding="utf-8"?>
<ds:datastoreItem xmlns:ds="http://schemas.openxmlformats.org/officeDocument/2006/customXml" ds:itemID="{620E2550-D471-4FA0-8C3A-30A39BA8AA18}"/>
</file>

<file path=docProps/app.xml><?xml version="1.0" encoding="utf-8"?>
<Properties xmlns="http://schemas.openxmlformats.org/officeDocument/2006/extended-properties" xmlns:vt="http://schemas.openxmlformats.org/officeDocument/2006/docPropsVTypes">
  <Template>MN_CollegeGradShadedResume</Template>
  <TotalTime>7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Career Resume Example </dc:title>
  <dc:subject/>
  <dc:creator/>
  <cp:keywords/>
  <dc:description/>
  <cp:lastModifiedBy/>
  <cp:revision>3</cp:revision>
  <cp:lastPrinted>2009-06-18T16:50:00Z</cp:lastPrinted>
  <dcterms:created xsi:type="dcterms:W3CDTF">2013-01-22T20:38:00Z</dcterms:created>
  <dcterms:modified xsi:type="dcterms:W3CDTF">2013-01-23T03:41:00Z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TC019533809991</vt:lpwstr>
  </property>
  <property fmtid="{D5CDD505-2E9C-101B-9397-08002B2CF9AE}" pid="3" name="ContentTypeId">
    <vt:lpwstr>0x0101004559B2AD3CF41245A12A415681818E6F</vt:lpwstr>
  </property>
</Properties>
</file>