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14C9E" w14:textId="77777777" w:rsidR="007B024D" w:rsidRDefault="007B024D" w:rsidP="00CB3AB6">
      <w:pPr>
        <w:tabs>
          <w:tab w:val="left" w:pos="1100"/>
          <w:tab w:val="left" w:pos="1400"/>
        </w:tabs>
        <w:rPr>
          <w:color w:val="000000"/>
          <w:sz w:val="22"/>
          <w:szCs w:val="22"/>
        </w:rPr>
      </w:pPr>
    </w:p>
    <w:p w14:paraId="681535AB" w14:textId="77777777" w:rsidR="007B024D" w:rsidRPr="00903AEC" w:rsidRDefault="001F580A" w:rsidP="004A4809">
      <w:pPr>
        <w:rPr>
          <w:sz w:val="22"/>
          <w:szCs w:val="22"/>
          <w:highlight w:val="yellow"/>
        </w:rPr>
      </w:pPr>
      <w:r w:rsidRPr="00903AEC">
        <w:rPr>
          <w:sz w:val="22"/>
          <w:szCs w:val="22"/>
          <w:highlight w:val="yellow"/>
        </w:rPr>
        <w:t>Date</w:t>
      </w:r>
    </w:p>
    <w:p w14:paraId="10B8CD19" w14:textId="77777777" w:rsidR="007B024D" w:rsidRPr="00903AEC" w:rsidRDefault="007B024D" w:rsidP="004A4809">
      <w:pPr>
        <w:tabs>
          <w:tab w:val="left" w:pos="1100"/>
          <w:tab w:val="left" w:pos="1400"/>
        </w:tabs>
        <w:rPr>
          <w:color w:val="000000"/>
          <w:sz w:val="22"/>
          <w:szCs w:val="22"/>
          <w:highlight w:val="yellow"/>
        </w:rPr>
      </w:pPr>
    </w:p>
    <w:p w14:paraId="1CA0E1BF" w14:textId="77777777" w:rsidR="00CB3AB6"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Name</w:t>
      </w:r>
    </w:p>
    <w:p w14:paraId="63010F90" w14:textId="77777777" w:rsidR="001F580A" w:rsidRPr="00903AEC" w:rsidRDefault="001F580A" w:rsidP="004A4809">
      <w:pPr>
        <w:tabs>
          <w:tab w:val="left" w:pos="1100"/>
          <w:tab w:val="left" w:pos="1400"/>
        </w:tabs>
        <w:rPr>
          <w:color w:val="000000"/>
          <w:sz w:val="22"/>
          <w:szCs w:val="22"/>
          <w:highlight w:val="yellow"/>
        </w:rPr>
      </w:pPr>
      <w:r w:rsidRPr="00903AEC">
        <w:rPr>
          <w:color w:val="000000"/>
          <w:sz w:val="22"/>
          <w:szCs w:val="22"/>
          <w:highlight w:val="yellow"/>
        </w:rPr>
        <w:t>Address</w:t>
      </w:r>
    </w:p>
    <w:p w14:paraId="3ABEE37A" w14:textId="77777777" w:rsidR="001F580A" w:rsidRPr="008609CB" w:rsidRDefault="001F580A" w:rsidP="004A4809">
      <w:pPr>
        <w:tabs>
          <w:tab w:val="left" w:pos="1100"/>
          <w:tab w:val="left" w:pos="1400"/>
        </w:tabs>
        <w:rPr>
          <w:color w:val="000000"/>
          <w:sz w:val="22"/>
          <w:szCs w:val="22"/>
        </w:rPr>
      </w:pPr>
      <w:r w:rsidRPr="00903AEC">
        <w:rPr>
          <w:color w:val="000000"/>
          <w:sz w:val="22"/>
          <w:szCs w:val="22"/>
          <w:highlight w:val="yellow"/>
        </w:rPr>
        <w:t>City, State Zip</w:t>
      </w:r>
    </w:p>
    <w:p w14:paraId="482982D5" w14:textId="77777777" w:rsidR="00BC20A8" w:rsidRPr="008609CB" w:rsidRDefault="00BC20A8" w:rsidP="004A4809">
      <w:pPr>
        <w:rPr>
          <w:sz w:val="22"/>
          <w:szCs w:val="22"/>
        </w:rPr>
      </w:pPr>
    </w:p>
    <w:p w14:paraId="7B8CF21A" w14:textId="77777777" w:rsidR="00913717" w:rsidRPr="008609CB" w:rsidRDefault="001F580A" w:rsidP="004A4809">
      <w:pPr>
        <w:pStyle w:val="p4"/>
        <w:tabs>
          <w:tab w:val="clear" w:pos="780"/>
          <w:tab w:val="left" w:pos="180"/>
        </w:tabs>
        <w:spacing w:line="240" w:lineRule="auto"/>
        <w:ind w:left="0"/>
        <w:jc w:val="both"/>
        <w:rPr>
          <w:sz w:val="22"/>
          <w:szCs w:val="22"/>
        </w:rPr>
      </w:pPr>
      <w:r>
        <w:rPr>
          <w:sz w:val="22"/>
          <w:szCs w:val="22"/>
        </w:rPr>
        <w:t xml:space="preserve">Dear </w:t>
      </w:r>
      <w:r w:rsidRPr="00A85729">
        <w:rPr>
          <w:sz w:val="22"/>
          <w:szCs w:val="22"/>
          <w:highlight w:val="yellow"/>
        </w:rPr>
        <w:t>Name</w:t>
      </w:r>
      <w:r>
        <w:rPr>
          <w:sz w:val="22"/>
          <w:szCs w:val="22"/>
        </w:rPr>
        <w:t>:</w:t>
      </w:r>
    </w:p>
    <w:p w14:paraId="6930CFA5" w14:textId="77777777" w:rsidR="00913717" w:rsidRPr="008609CB" w:rsidRDefault="00913717" w:rsidP="004A4809">
      <w:pPr>
        <w:tabs>
          <w:tab w:val="left" w:pos="1100"/>
          <w:tab w:val="left" w:pos="1400"/>
        </w:tabs>
        <w:jc w:val="both"/>
        <w:rPr>
          <w:color w:val="000000"/>
          <w:sz w:val="22"/>
          <w:szCs w:val="22"/>
        </w:rPr>
      </w:pPr>
    </w:p>
    <w:p w14:paraId="109AE50E"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I am pleased to offer you a non-tenure track</w:t>
      </w:r>
      <w:r w:rsidR="00050F75">
        <w:rPr>
          <w:sz w:val="22"/>
          <w:szCs w:val="22"/>
        </w:rPr>
        <w:t xml:space="preserve"> student faculty appointment as Graduate Part-Time Instructor (GPTI)</w:t>
      </w:r>
      <w:r w:rsidRPr="008609CB">
        <w:rPr>
          <w:sz w:val="22"/>
          <w:szCs w:val="22"/>
        </w:rPr>
        <w:t xml:space="preserve"> in the </w:t>
      </w:r>
      <w:r w:rsidR="00BC20A8" w:rsidRPr="008609CB">
        <w:rPr>
          <w:sz w:val="22"/>
          <w:szCs w:val="22"/>
        </w:rPr>
        <w:t xml:space="preserve">Department of </w:t>
      </w:r>
      <w:r w:rsidR="001F580A" w:rsidRPr="00903AEC">
        <w:rPr>
          <w:sz w:val="22"/>
          <w:szCs w:val="22"/>
          <w:highlight w:val="yellow"/>
        </w:rPr>
        <w:t>________________</w:t>
      </w:r>
      <w:r w:rsidR="00903AEC">
        <w:rPr>
          <w:sz w:val="22"/>
          <w:szCs w:val="22"/>
        </w:rPr>
        <w:t xml:space="preserve"> </w:t>
      </w:r>
      <w:r w:rsidRPr="008609CB">
        <w:rPr>
          <w:sz w:val="22"/>
          <w:szCs w:val="22"/>
        </w:rPr>
        <w:t xml:space="preserve">in </w:t>
      </w:r>
      <w:r w:rsidR="007B024D">
        <w:rPr>
          <w:sz w:val="22"/>
          <w:szCs w:val="22"/>
        </w:rPr>
        <w:t xml:space="preserve">the </w:t>
      </w:r>
      <w:r w:rsidRPr="008609CB">
        <w:rPr>
          <w:sz w:val="22"/>
          <w:szCs w:val="22"/>
        </w:rPr>
        <w:t xml:space="preserve">College of Liberal Arts and Sciences.  This appointment is not eligible for and does not lead to </w:t>
      </w:r>
      <w:r w:rsidRPr="006F1E37">
        <w:rPr>
          <w:sz w:val="22"/>
          <w:szCs w:val="22"/>
        </w:rPr>
        <w:t xml:space="preserve">the award of tenure.  This offer is contingent upon the </w:t>
      </w:r>
      <w:r w:rsidR="00BC20A8" w:rsidRPr="006F1E37">
        <w:rPr>
          <w:sz w:val="22"/>
          <w:szCs w:val="22"/>
        </w:rPr>
        <w:t>Dean’s</w:t>
      </w:r>
      <w:r w:rsidRPr="006F1E37">
        <w:rPr>
          <w:sz w:val="22"/>
          <w:szCs w:val="22"/>
        </w:rPr>
        <w:t xml:space="preserve"> approval and your passing of the criminal background check.</w:t>
      </w:r>
      <w:r w:rsidR="006F1E37" w:rsidRPr="006F1E37">
        <w:rPr>
          <w:sz w:val="22"/>
          <w:szCs w:val="22"/>
        </w:rPr>
        <w:t xml:space="preserve">  </w:t>
      </w:r>
      <w:r w:rsidR="006F1E37" w:rsidRPr="006F1E37">
        <w:rPr>
          <w:iCs/>
          <w:sz w:val="22"/>
          <w:szCs w:val="22"/>
        </w:rPr>
        <w:t xml:space="preserve">You may not begin work prior to passing the background check and your appointment is subject to termination if it is later determined that you failed. </w:t>
      </w:r>
      <w:r w:rsidR="006F1E37">
        <w:rPr>
          <w:iCs/>
          <w:sz w:val="22"/>
          <w:szCs w:val="22"/>
        </w:rPr>
        <w:t xml:space="preserve"> </w:t>
      </w:r>
      <w:r w:rsidR="006F1E37" w:rsidRPr="006F1E37">
        <w:rPr>
          <w:iCs/>
          <w:sz w:val="22"/>
          <w:szCs w:val="22"/>
        </w:rPr>
        <w:t>University policy also requires employees to disclose any new criminal convictions.</w:t>
      </w:r>
    </w:p>
    <w:p w14:paraId="21520415" w14:textId="77777777" w:rsidR="00913717" w:rsidRPr="008609CB" w:rsidRDefault="00913717" w:rsidP="004A4809">
      <w:pPr>
        <w:tabs>
          <w:tab w:val="left" w:pos="1100"/>
          <w:tab w:val="left" w:pos="1400"/>
        </w:tabs>
        <w:jc w:val="both"/>
        <w:rPr>
          <w:bCs/>
          <w:sz w:val="22"/>
          <w:szCs w:val="22"/>
        </w:rPr>
      </w:pPr>
    </w:p>
    <w:p w14:paraId="188885B3" w14:textId="6334D963" w:rsidR="00DF3ED1" w:rsidRDefault="00DF3ED1" w:rsidP="00DF3ED1">
      <w:pPr>
        <w:rPr>
          <w:color w:val="000000"/>
          <w:sz w:val="22"/>
          <w:szCs w:val="22"/>
        </w:rPr>
      </w:pPr>
      <w:r w:rsidRPr="00533C28">
        <w:rPr>
          <w:color w:val="000000"/>
          <w:sz w:val="22"/>
          <w:szCs w:val="22"/>
        </w:rPr>
        <w:t>Your appointment is a part-time at-will appointment.  Your appointment begins August 1</w:t>
      </w:r>
      <w:r w:rsidR="00D72749">
        <w:rPr>
          <w:color w:val="000000"/>
          <w:sz w:val="22"/>
          <w:szCs w:val="22"/>
        </w:rPr>
        <w:t>2</w:t>
      </w:r>
      <w:r w:rsidRPr="00533C28">
        <w:rPr>
          <w:color w:val="000000"/>
          <w:sz w:val="22"/>
          <w:szCs w:val="22"/>
        </w:rPr>
        <w:t xml:space="preserve">, </w:t>
      </w:r>
      <w:proofErr w:type="gramStart"/>
      <w:r w:rsidRPr="00533C28">
        <w:rPr>
          <w:color w:val="000000"/>
          <w:sz w:val="22"/>
          <w:szCs w:val="22"/>
        </w:rPr>
        <w:t>202</w:t>
      </w:r>
      <w:r w:rsidR="00D72749">
        <w:rPr>
          <w:color w:val="000000"/>
          <w:sz w:val="22"/>
          <w:szCs w:val="22"/>
        </w:rPr>
        <w:t>4</w:t>
      </w:r>
      <w:proofErr w:type="gramEnd"/>
      <w:r w:rsidRPr="00533C28">
        <w:rPr>
          <w:color w:val="000000"/>
          <w:sz w:val="22"/>
          <w:szCs w:val="22"/>
        </w:rPr>
        <w:t xml:space="preserve"> and ends on December 1</w:t>
      </w:r>
      <w:r w:rsidR="00D72749">
        <w:rPr>
          <w:color w:val="000000"/>
          <w:sz w:val="22"/>
          <w:szCs w:val="22"/>
        </w:rPr>
        <w:t>3</w:t>
      </w:r>
      <w:r w:rsidRPr="00533C28">
        <w:rPr>
          <w:color w:val="000000"/>
          <w:sz w:val="22"/>
          <w:szCs w:val="22"/>
        </w:rPr>
        <w:t>, 202</w:t>
      </w:r>
      <w:r w:rsidR="00D72749">
        <w:rPr>
          <w:color w:val="000000"/>
          <w:sz w:val="22"/>
          <w:szCs w:val="22"/>
        </w:rPr>
        <w:t>4</w:t>
      </w:r>
      <w:r w:rsidRPr="00533C28">
        <w:rPr>
          <w:color w:val="000000"/>
          <w:sz w:val="22"/>
          <w:szCs w:val="22"/>
        </w:rPr>
        <w:t xml:space="preserve">.  </w:t>
      </w:r>
      <w:bookmarkStart w:id="0" w:name="_Hlk166229973"/>
      <w:r w:rsidRPr="00533C28">
        <w:rPr>
          <w:color w:val="000000"/>
          <w:sz w:val="22"/>
          <w:szCs w:val="22"/>
        </w:rPr>
        <w:t xml:space="preserve">Classes begin on August </w:t>
      </w:r>
      <w:r w:rsidR="00D72749">
        <w:rPr>
          <w:color w:val="000000"/>
          <w:sz w:val="22"/>
          <w:szCs w:val="22"/>
        </w:rPr>
        <w:t>19</w:t>
      </w:r>
      <w:r w:rsidRPr="00533C28">
        <w:rPr>
          <w:color w:val="000000"/>
          <w:sz w:val="22"/>
          <w:szCs w:val="22"/>
        </w:rPr>
        <w:t>, 202</w:t>
      </w:r>
      <w:r w:rsidR="00D72749">
        <w:rPr>
          <w:color w:val="000000"/>
          <w:sz w:val="22"/>
          <w:szCs w:val="22"/>
        </w:rPr>
        <w:t>4</w:t>
      </w:r>
      <w:r w:rsidRPr="00533C28">
        <w:rPr>
          <w:color w:val="000000"/>
          <w:sz w:val="22"/>
          <w:szCs w:val="22"/>
        </w:rPr>
        <w:t xml:space="preserve">. </w:t>
      </w:r>
      <w:bookmarkEnd w:id="0"/>
      <w:r w:rsidRPr="00533C28">
        <w:rPr>
          <w:color w:val="000000"/>
          <w:sz w:val="22"/>
          <w:szCs w:val="22"/>
        </w:rPr>
        <w:t xml:space="preserve">Your salary will be </w:t>
      </w:r>
      <w:r w:rsidRPr="00533C28">
        <w:rPr>
          <w:color w:val="000000"/>
          <w:sz w:val="22"/>
          <w:szCs w:val="22"/>
          <w:highlight w:val="yellow"/>
        </w:rPr>
        <w:t>$_____________</w:t>
      </w:r>
      <w:r w:rsidRPr="00533C28">
        <w:rPr>
          <w:color w:val="000000"/>
          <w:sz w:val="22"/>
          <w:szCs w:val="22"/>
        </w:rPr>
        <w:t xml:space="preserve"> for the semester.</w:t>
      </w:r>
      <w:r w:rsidR="00D72749" w:rsidRPr="00D72749">
        <w:rPr>
          <w:sz w:val="22"/>
          <w:szCs w:val="22"/>
        </w:rPr>
        <w:t xml:space="preserve"> </w:t>
      </w:r>
      <w:r w:rsidR="00D72749" w:rsidRPr="00624904">
        <w:rPr>
          <w:sz w:val="22"/>
          <w:szCs w:val="22"/>
        </w:rPr>
        <w:t>Your salary is considered an open record under Colorado law and may be provided publicly</w:t>
      </w:r>
      <w:r w:rsidR="00D72749">
        <w:rPr>
          <w:sz w:val="22"/>
          <w:szCs w:val="22"/>
        </w:rPr>
        <w:t>.</w:t>
      </w:r>
      <w:r w:rsidR="00D72749">
        <w:rPr>
          <w:sz w:val="22"/>
          <w:szCs w:val="22"/>
        </w:rPr>
        <w:t xml:space="preserve"> </w:t>
      </w:r>
      <w:proofErr w:type="gramStart"/>
      <w:r w:rsidRPr="00533C28">
        <w:rPr>
          <w:color w:val="000000"/>
          <w:sz w:val="22"/>
          <w:szCs w:val="22"/>
        </w:rPr>
        <w:t>You</w:t>
      </w:r>
      <w:proofErr w:type="gramEnd"/>
      <w:r w:rsidRPr="00533C28">
        <w:rPr>
          <w:color w:val="000000"/>
          <w:sz w:val="22"/>
          <w:szCs w:val="22"/>
        </w:rPr>
        <w:t xml:space="preserve"> will be paid monthly on the last business day of each month. You will receive prorated pay in August and December to align with the semester work dates.  You will receive equal payments each month between September and November.</w:t>
      </w:r>
    </w:p>
    <w:p w14:paraId="7FC5EF6C" w14:textId="77777777" w:rsidR="00816FB7" w:rsidRPr="00816FB7" w:rsidRDefault="00816FB7" w:rsidP="004A4809"/>
    <w:p w14:paraId="677EF10D" w14:textId="2DD70654"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Your initial responsibilities include</w:t>
      </w:r>
      <w:r w:rsidR="00654F45">
        <w:rPr>
          <w:sz w:val="22"/>
          <w:szCs w:val="22"/>
        </w:rPr>
        <w:t xml:space="preserve"> teaching</w:t>
      </w:r>
      <w:r w:rsidRPr="008609CB">
        <w:rPr>
          <w:sz w:val="22"/>
          <w:szCs w:val="22"/>
        </w:rPr>
        <w:t xml:space="preserve"> </w:t>
      </w:r>
      <w:r w:rsidR="001F580A" w:rsidRPr="00903AEC">
        <w:rPr>
          <w:sz w:val="22"/>
          <w:szCs w:val="22"/>
          <w:highlight w:val="yellow"/>
        </w:rPr>
        <w:t>______________________</w:t>
      </w:r>
      <w:r w:rsidR="000B558B">
        <w:rPr>
          <w:sz w:val="22"/>
          <w:szCs w:val="22"/>
        </w:rPr>
        <w:t xml:space="preserve"> (a </w:t>
      </w:r>
      <w:r w:rsidR="000B558B" w:rsidRPr="000B558B">
        <w:rPr>
          <w:sz w:val="22"/>
          <w:szCs w:val="22"/>
          <w:highlight w:val="yellow"/>
        </w:rPr>
        <w:t>_</w:t>
      </w:r>
      <w:r w:rsidR="000B558B">
        <w:rPr>
          <w:sz w:val="22"/>
          <w:szCs w:val="22"/>
        </w:rPr>
        <w:t xml:space="preserve"> credit course)</w:t>
      </w:r>
      <w:r w:rsidR="001F580A">
        <w:rPr>
          <w:sz w:val="22"/>
          <w:szCs w:val="22"/>
        </w:rPr>
        <w:t>.</w:t>
      </w:r>
      <w:r w:rsidRPr="008609CB">
        <w:rPr>
          <w:sz w:val="22"/>
          <w:szCs w:val="22"/>
        </w:rPr>
        <w:t xml:space="preserve">  </w:t>
      </w:r>
      <w:r w:rsidR="00764B90" w:rsidRPr="00D71104">
        <w:rPr>
          <w:i/>
          <w:sz w:val="22"/>
          <w:szCs w:val="22"/>
          <w:highlight w:val="yellow"/>
        </w:rPr>
        <w:t xml:space="preserve">Optional: </w:t>
      </w:r>
      <w:r w:rsidR="00764B90">
        <w:rPr>
          <w:i/>
          <w:sz w:val="22"/>
          <w:szCs w:val="22"/>
          <w:highlight w:val="yellow"/>
        </w:rPr>
        <w:t>You will be required to attend o</w:t>
      </w:r>
      <w:r w:rsidR="00764B90" w:rsidRPr="00D71104">
        <w:rPr>
          <w:i/>
          <w:sz w:val="22"/>
          <w:szCs w:val="22"/>
          <w:highlight w:val="yellow"/>
        </w:rPr>
        <w:t>rientation</w:t>
      </w:r>
      <w:r w:rsidR="00764B90">
        <w:rPr>
          <w:i/>
          <w:sz w:val="22"/>
          <w:szCs w:val="22"/>
          <w:highlight w:val="yellow"/>
        </w:rPr>
        <w:t xml:space="preserve"> ______________ </w:t>
      </w:r>
      <w:r w:rsidR="00764B90" w:rsidRPr="00D71104">
        <w:rPr>
          <w:sz w:val="22"/>
          <w:szCs w:val="22"/>
          <w:highlight w:val="yellow"/>
        </w:rPr>
        <w:t xml:space="preserve">(if the pay includes a required orientation, please include the dates </w:t>
      </w:r>
      <w:r w:rsidR="00764B90">
        <w:rPr>
          <w:sz w:val="22"/>
          <w:szCs w:val="22"/>
          <w:highlight w:val="yellow"/>
        </w:rPr>
        <w:t>of the orientation)</w:t>
      </w:r>
      <w:r w:rsidR="00764B90" w:rsidRPr="00904DBC">
        <w:rPr>
          <w:sz w:val="22"/>
          <w:szCs w:val="22"/>
          <w:highlight w:val="yellow"/>
        </w:rPr>
        <w:t>.</w:t>
      </w:r>
      <w:r w:rsidR="00764B90" w:rsidRPr="008609CB">
        <w:rPr>
          <w:sz w:val="22"/>
          <w:szCs w:val="22"/>
        </w:rPr>
        <w:t xml:space="preserve"> </w:t>
      </w:r>
      <w:r w:rsidRPr="008609CB">
        <w:rPr>
          <w:sz w:val="22"/>
          <w:szCs w:val="22"/>
        </w:rPr>
        <w:t>Teaching assignments may fluctuate and are contingent upon the schedule of courses offered each term, the required number of student enrollments in your tentatively scheduled course(s), and the Dean’s decision regarding effective use of College</w:t>
      </w:r>
      <w:r w:rsidRPr="008609CB">
        <w:rPr>
          <w:i/>
          <w:sz w:val="22"/>
          <w:szCs w:val="22"/>
        </w:rPr>
        <w:t xml:space="preserve"> </w:t>
      </w:r>
      <w:r w:rsidRPr="008609CB">
        <w:rPr>
          <w:sz w:val="22"/>
          <w:szCs w:val="22"/>
        </w:rPr>
        <w:t>resources.  Thus, we cannot guarantee that you will teach particular courses</w:t>
      </w:r>
      <w:r w:rsidRPr="008609CB">
        <w:rPr>
          <w:i/>
          <w:sz w:val="22"/>
          <w:szCs w:val="22"/>
        </w:rPr>
        <w:t xml:space="preserve"> </w:t>
      </w:r>
      <w:r w:rsidRPr="008609CB">
        <w:rPr>
          <w:sz w:val="22"/>
          <w:szCs w:val="22"/>
        </w:rPr>
        <w:t xml:space="preserve">or that you will actually teach in a given term.  </w:t>
      </w:r>
      <w:r w:rsidR="00AC1E13" w:rsidRPr="007E3C84">
        <w:rPr>
          <w:sz w:val="22"/>
          <w:szCs w:val="22"/>
        </w:rPr>
        <w:t xml:space="preserve">Courses taught in </w:t>
      </w:r>
      <w:r w:rsidR="00DF3ED1">
        <w:rPr>
          <w:sz w:val="22"/>
          <w:szCs w:val="22"/>
        </w:rPr>
        <w:t>fall</w:t>
      </w:r>
      <w:r w:rsidR="00AC1E13">
        <w:rPr>
          <w:sz w:val="22"/>
          <w:szCs w:val="22"/>
        </w:rPr>
        <w:t xml:space="preserve"> 202</w:t>
      </w:r>
      <w:r w:rsidR="00230B3B">
        <w:rPr>
          <w:sz w:val="22"/>
          <w:szCs w:val="22"/>
        </w:rPr>
        <w:t>3</w:t>
      </w:r>
      <w:r w:rsidR="00AC1E13" w:rsidRPr="007E3C84">
        <w:rPr>
          <w:sz w:val="22"/>
          <w:szCs w:val="22"/>
        </w:rPr>
        <w:t xml:space="preserve"> may be remote or online or may need to transition to remote</w:t>
      </w:r>
      <w:r w:rsidR="00AC1E13">
        <w:rPr>
          <w:sz w:val="22"/>
          <w:szCs w:val="22"/>
        </w:rPr>
        <w:t xml:space="preserve"> or online during the semester.</w:t>
      </w:r>
      <w:r w:rsidR="00CF1BE4" w:rsidRPr="0026129A">
        <w:rPr>
          <w:sz w:val="22"/>
          <w:szCs w:val="22"/>
        </w:rPr>
        <w:t xml:space="preserve"> Remote instruction must have a standard meeting pattern and the section number of the course will not change.  </w:t>
      </w:r>
      <w:r w:rsidRPr="008609CB">
        <w:rPr>
          <w:sz w:val="22"/>
          <w:szCs w:val="22"/>
        </w:rPr>
        <w:t xml:space="preserve">Future responsibilities, if any, and future changes, if any, will be determined by your Department Chair in consultation with you and communicated to you in writing. </w:t>
      </w:r>
    </w:p>
    <w:p w14:paraId="0BF27271"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6F1D100C" w14:textId="77777777" w:rsidR="00913717" w:rsidRPr="008609CB" w:rsidRDefault="00913717" w:rsidP="004A4809">
      <w:pPr>
        <w:autoSpaceDE w:val="0"/>
        <w:autoSpaceDN w:val="0"/>
        <w:adjustRightInd w:val="0"/>
        <w:jc w:val="both"/>
        <w:rPr>
          <w:sz w:val="22"/>
          <w:szCs w:val="22"/>
        </w:rPr>
      </w:pPr>
      <w:r w:rsidRPr="008609CB">
        <w:rPr>
          <w:sz w:val="22"/>
          <w:szCs w:val="22"/>
        </w:rPr>
        <w:t xml:space="preserve">As a condition of employment, you are expressly subject to the rules and policies of the Regents of the University of Colorado.  </w:t>
      </w:r>
      <w:r w:rsidRPr="008609CB">
        <w:rPr>
          <w:iCs/>
          <w:sz w:val="22"/>
          <w:szCs w:val="22"/>
        </w:rPr>
        <w:t>This is an at-will appointment.  Your employment is subject to termination by either you or the University at any time.  Except as provided by law, no compensation shall be owed or paid to you upon or after the termination of your employment unless it was earned prior to termination.</w:t>
      </w:r>
    </w:p>
    <w:p w14:paraId="48FD82A3" w14:textId="77777777" w:rsidR="00913717" w:rsidRPr="008609CB" w:rsidRDefault="00913717" w:rsidP="004A4809">
      <w:pPr>
        <w:tabs>
          <w:tab w:val="left" w:pos="1100"/>
          <w:tab w:val="left" w:pos="1400"/>
        </w:tabs>
        <w:jc w:val="both"/>
        <w:rPr>
          <w:sz w:val="22"/>
          <w:szCs w:val="22"/>
        </w:rPr>
      </w:pPr>
    </w:p>
    <w:p w14:paraId="40897ECE" w14:textId="77777777" w:rsidR="00913717" w:rsidRDefault="00913717" w:rsidP="004A4809">
      <w:pPr>
        <w:tabs>
          <w:tab w:val="left" w:pos="1100"/>
          <w:tab w:val="left" w:pos="1400"/>
        </w:tabs>
        <w:jc w:val="both"/>
        <w:rPr>
          <w:sz w:val="22"/>
          <w:szCs w:val="22"/>
        </w:rPr>
      </w:pPr>
      <w:r w:rsidRPr="008609CB">
        <w:rPr>
          <w:sz w:val="22"/>
          <w:szCs w:val="22"/>
        </w:rPr>
        <w:t xml:space="preserve">This part-time appointment is without group health, life insurance, and retirement benefits. </w:t>
      </w:r>
      <w:r w:rsidR="00E61C2F" w:rsidRPr="00B30E15">
        <w:rPr>
          <w:sz w:val="22"/>
          <w:szCs w:val="22"/>
        </w:rPr>
        <w:t>As a result of the Healthy Families and Workplace Act effective January 1, 2021, you will earn .034 hours</w:t>
      </w:r>
      <w:r w:rsidR="008D2EAE">
        <w:rPr>
          <w:sz w:val="22"/>
          <w:szCs w:val="22"/>
        </w:rPr>
        <w:t xml:space="preserve"> of sick leave</w:t>
      </w:r>
      <w:r w:rsidR="00E61C2F" w:rsidRPr="00B30E15">
        <w:rPr>
          <w:sz w:val="22"/>
          <w:szCs w:val="22"/>
        </w:rPr>
        <w:t xml:space="preserve"> for each hour worked.  The maximum accrual is 48 hours per fiscal year.</w:t>
      </w:r>
      <w:r w:rsidR="00050F75">
        <w:rPr>
          <w:sz w:val="22"/>
          <w:szCs w:val="22"/>
        </w:rPr>
        <w:t xml:space="preserve"> </w:t>
      </w:r>
      <w:r w:rsidR="00050F75" w:rsidRPr="00215372">
        <w:rPr>
          <w:iCs/>
          <w:sz w:val="22"/>
          <w:szCs w:val="22"/>
        </w:rPr>
        <w:t>Federal law requires that undergraduate students be enrolled for a minimum of 6 credit hours and graduate students be enrolled for a minimum of 3 credit hours for the term in which they are employed, including summer, to be exempt from the Colorado Student Retirement Plan.  Students working in the semester in which they will graduate are not held to this minimum credit hour requirement.  If you do not meet these minimum requirements, you will automatically be enrolled in the Student Retirement Program.</w:t>
      </w:r>
      <w:r w:rsidRPr="008609CB">
        <w:rPr>
          <w:sz w:val="22"/>
          <w:szCs w:val="22"/>
        </w:rPr>
        <w:t xml:space="preserve"> </w:t>
      </w:r>
    </w:p>
    <w:p w14:paraId="75D28BA2" w14:textId="77777777" w:rsidR="00050F75" w:rsidRDefault="00050F75" w:rsidP="004A4809">
      <w:pPr>
        <w:tabs>
          <w:tab w:val="left" w:pos="1100"/>
          <w:tab w:val="left" w:pos="1400"/>
        </w:tabs>
        <w:jc w:val="both"/>
        <w:rPr>
          <w:sz w:val="22"/>
          <w:szCs w:val="22"/>
        </w:rPr>
      </w:pPr>
    </w:p>
    <w:p w14:paraId="2943CE26" w14:textId="77777777" w:rsidR="00050F75" w:rsidRDefault="00050F75" w:rsidP="00050F75">
      <w:pPr>
        <w:tabs>
          <w:tab w:val="left" w:pos="1100"/>
          <w:tab w:val="left" w:pos="1400"/>
        </w:tabs>
        <w:jc w:val="both"/>
        <w:rPr>
          <w:sz w:val="22"/>
          <w:szCs w:val="22"/>
        </w:rPr>
      </w:pPr>
      <w:r>
        <w:rPr>
          <w:sz w:val="22"/>
          <w:szCs w:val="22"/>
        </w:rPr>
        <w:lastRenderedPageBreak/>
        <w:t>Student</w:t>
      </w:r>
      <w:r w:rsidRPr="00215372">
        <w:rPr>
          <w:sz w:val="22"/>
          <w:szCs w:val="22"/>
        </w:rPr>
        <w:t xml:space="preserve"> appointments are reserved for students actively enrolled and participating in an approved undergraduate or graduate program.  Prior to assuming your job duties, you will be required to provide proof of enrollment in an undergraduate or graduate program to your employing department.  If your enrollment status changes, please notify your department and supervisor immediately.  Your enrollment status is subject to verification at any time.  If you are found to not be actively enrolled, your appointment could be subject to immediate termination.  Students must be making satisfactory academic progress towards thei</w:t>
      </w:r>
      <w:r>
        <w:rPr>
          <w:sz w:val="22"/>
          <w:szCs w:val="22"/>
        </w:rPr>
        <w:t>r degree to be eligible for a GPTI</w:t>
      </w:r>
      <w:r w:rsidRPr="00215372">
        <w:rPr>
          <w:sz w:val="22"/>
          <w:szCs w:val="22"/>
        </w:rPr>
        <w:t xml:space="preserve"> position.</w:t>
      </w:r>
    </w:p>
    <w:p w14:paraId="29484ADE" w14:textId="77777777" w:rsidR="00243C71" w:rsidRPr="00215372" w:rsidRDefault="00243C71" w:rsidP="00050F75">
      <w:pPr>
        <w:tabs>
          <w:tab w:val="left" w:pos="1100"/>
          <w:tab w:val="left" w:pos="1400"/>
        </w:tabs>
        <w:jc w:val="both"/>
        <w:rPr>
          <w:sz w:val="22"/>
          <w:szCs w:val="22"/>
        </w:rPr>
      </w:pPr>
    </w:p>
    <w:p w14:paraId="556CEFED" w14:textId="77777777" w:rsidR="00050F75" w:rsidRPr="00215372" w:rsidRDefault="00050F75" w:rsidP="00050F75">
      <w:pPr>
        <w:jc w:val="both"/>
        <w:rPr>
          <w:sz w:val="22"/>
          <w:szCs w:val="22"/>
        </w:rPr>
      </w:pPr>
      <w:r w:rsidRPr="00215372">
        <w:rPr>
          <w:sz w:val="22"/>
          <w:szCs w:val="22"/>
        </w:rPr>
        <w:t xml:space="preserve">Students may work a maximum of 25 hours per week or 50 hours total per biweekly payroll period during the fall and spring semesters, provided that no single week in that period exceeds 40 hours.  Work hour limits apply to all positions held at CU combined.  You must disclose to your employing department any other employment you have with the University of Colorado. </w:t>
      </w:r>
    </w:p>
    <w:p w14:paraId="4F3D49AA" w14:textId="77777777" w:rsidR="00050F75" w:rsidRPr="00215372" w:rsidRDefault="00050F75" w:rsidP="00050F75">
      <w:pPr>
        <w:jc w:val="both"/>
        <w:rPr>
          <w:sz w:val="22"/>
          <w:szCs w:val="22"/>
        </w:rPr>
      </w:pPr>
    </w:p>
    <w:p w14:paraId="7D3FCE2E" w14:textId="77777777" w:rsidR="00050F75" w:rsidRDefault="00050F75" w:rsidP="00050F75">
      <w:pPr>
        <w:jc w:val="both"/>
        <w:rPr>
          <w:sz w:val="22"/>
          <w:szCs w:val="22"/>
        </w:rPr>
      </w:pPr>
      <w:r w:rsidRPr="00215372">
        <w:rPr>
          <w:b/>
          <w:i/>
          <w:sz w:val="22"/>
          <w:szCs w:val="22"/>
        </w:rPr>
        <w:t>(For international students only</w:t>
      </w:r>
      <w:r w:rsidRPr="00215372">
        <w:rPr>
          <w:i/>
          <w:sz w:val="22"/>
          <w:szCs w:val="22"/>
        </w:rPr>
        <w:t xml:space="preserve">) </w:t>
      </w:r>
      <w:r w:rsidRPr="00215372">
        <w:rPr>
          <w:sz w:val="22"/>
          <w:szCs w:val="22"/>
        </w:rPr>
        <w:t>In accordance with the Immigration and Naturalization Service (INS) regulations, international students may not work more than 20 hours per week, regardless of the number of positions the individual holds, while classes are in session during the spring and fall semesters.  During the summer, international students may work on campus in a student hourly position a maximum of 40 hours per week.</w:t>
      </w:r>
    </w:p>
    <w:p w14:paraId="13D5A93C" w14:textId="77777777" w:rsidR="007B024D" w:rsidRPr="008609CB" w:rsidRDefault="007B024D" w:rsidP="004A4809">
      <w:pPr>
        <w:tabs>
          <w:tab w:val="left" w:pos="1100"/>
          <w:tab w:val="left" w:pos="1400"/>
        </w:tabs>
        <w:jc w:val="both"/>
        <w:rPr>
          <w:color w:val="000000"/>
          <w:sz w:val="22"/>
          <w:szCs w:val="22"/>
        </w:rPr>
      </w:pPr>
    </w:p>
    <w:p w14:paraId="06CA1348" w14:textId="77777777" w:rsidR="001D30A2" w:rsidRDefault="001D30A2" w:rsidP="001D30A2">
      <w:pPr>
        <w:tabs>
          <w:tab w:val="left" w:pos="1100"/>
          <w:tab w:val="left" w:pos="1400"/>
        </w:tabs>
        <w:jc w:val="both"/>
        <w:rPr>
          <w:color w:val="000000"/>
          <w:sz w:val="22"/>
          <w:szCs w:val="22"/>
        </w:rPr>
      </w:pPr>
      <w:r w:rsidRPr="003D01B3">
        <w:rPr>
          <w:color w:val="000000"/>
          <w:sz w:val="22"/>
          <w:szCs w:val="22"/>
        </w:rPr>
        <w:t>As a current employee or former employee at the University of Colorado within the last 3 years, you have already met the provisions of the Immigration Reform and Control Act (IRCA), which requires every employee to certify eligibility for employment.</w:t>
      </w:r>
    </w:p>
    <w:p w14:paraId="5239DFFC" w14:textId="77777777" w:rsidR="00913717" w:rsidRPr="008609CB" w:rsidRDefault="00913717" w:rsidP="004A4809">
      <w:pPr>
        <w:pStyle w:val="BodyText2"/>
        <w:tabs>
          <w:tab w:val="left" w:pos="1100"/>
          <w:tab w:val="left" w:pos="1400"/>
        </w:tabs>
        <w:spacing w:after="0" w:line="240" w:lineRule="auto"/>
        <w:jc w:val="both"/>
        <w:rPr>
          <w:sz w:val="22"/>
          <w:szCs w:val="22"/>
        </w:rPr>
      </w:pPr>
    </w:p>
    <w:p w14:paraId="1152A8A2" w14:textId="77777777" w:rsidR="000C6170" w:rsidRDefault="000C6170" w:rsidP="004A4809">
      <w:pPr>
        <w:pStyle w:val="BodyText2"/>
        <w:tabs>
          <w:tab w:val="left" w:pos="1100"/>
          <w:tab w:val="left" w:pos="1400"/>
        </w:tabs>
        <w:spacing w:after="0" w:line="240" w:lineRule="auto"/>
        <w:jc w:val="both"/>
        <w:rPr>
          <w:sz w:val="22"/>
          <w:szCs w:val="22"/>
        </w:rPr>
      </w:pPr>
      <w:r w:rsidRPr="008609CB">
        <w:rPr>
          <w:sz w:val="22"/>
          <w:szCs w:val="22"/>
        </w:rPr>
        <w:t>All employees of the University of Colorado must complete an online training course on prevention of discrimination and harassment within 30 days of hire.  Course inf</w:t>
      </w:r>
      <w:r>
        <w:rPr>
          <w:sz w:val="22"/>
          <w:szCs w:val="22"/>
        </w:rPr>
        <w:t>ormation can be found</w:t>
      </w:r>
      <w:r w:rsidRPr="008609CB">
        <w:rPr>
          <w:sz w:val="22"/>
          <w:szCs w:val="22"/>
        </w:rPr>
        <w:t xml:space="preserve"> through the</w:t>
      </w:r>
      <w:r>
        <w:rPr>
          <w:sz w:val="22"/>
          <w:szCs w:val="22"/>
        </w:rPr>
        <w:t xml:space="preserve"> CU Resources tab in the</w:t>
      </w:r>
      <w:r w:rsidRPr="008609CB">
        <w:rPr>
          <w:sz w:val="22"/>
          <w:szCs w:val="22"/>
        </w:rPr>
        <w:t xml:space="preserve"> CU employee portal.  </w:t>
      </w:r>
      <w:r w:rsidR="0006583F">
        <w:rPr>
          <w:sz w:val="22"/>
          <w:szCs w:val="22"/>
        </w:rPr>
        <w:t>F</w:t>
      </w:r>
      <w:r w:rsidRPr="008609CB">
        <w:rPr>
          <w:sz w:val="22"/>
          <w:szCs w:val="22"/>
        </w:rPr>
        <w:t>aculty</w:t>
      </w:r>
      <w:r w:rsidR="00DB5079">
        <w:rPr>
          <w:sz w:val="22"/>
          <w:szCs w:val="22"/>
        </w:rPr>
        <w:t xml:space="preserve"> with access to the University CU-</w:t>
      </w:r>
      <w:r w:rsidRPr="008609CB">
        <w:rPr>
          <w:sz w:val="22"/>
          <w:szCs w:val="22"/>
        </w:rPr>
        <w:t>SIS system must also complete an online course regarding student record confidentiality</w:t>
      </w:r>
      <w:r>
        <w:rPr>
          <w:sz w:val="22"/>
          <w:szCs w:val="22"/>
        </w:rPr>
        <w:t xml:space="preserve"> (FERPA)</w:t>
      </w:r>
      <w:r w:rsidRPr="008609CB">
        <w:rPr>
          <w:sz w:val="22"/>
          <w:szCs w:val="22"/>
        </w:rPr>
        <w:t xml:space="preserve">.  </w:t>
      </w:r>
    </w:p>
    <w:p w14:paraId="2B1BF96A" w14:textId="77777777" w:rsidR="00684C1A" w:rsidRPr="008609CB" w:rsidRDefault="00684C1A" w:rsidP="004A4809">
      <w:pPr>
        <w:pStyle w:val="BodyText2"/>
        <w:tabs>
          <w:tab w:val="left" w:pos="1100"/>
          <w:tab w:val="left" w:pos="1400"/>
        </w:tabs>
        <w:spacing w:after="0" w:line="240" w:lineRule="auto"/>
        <w:jc w:val="both"/>
        <w:rPr>
          <w:rStyle w:val="bodytext1"/>
          <w:rFonts w:ascii="Times New Roman" w:hAnsi="Times New Roman"/>
          <w:sz w:val="22"/>
          <w:szCs w:val="22"/>
        </w:rPr>
      </w:pPr>
    </w:p>
    <w:p w14:paraId="6B3C1193" w14:textId="77777777" w:rsidR="00913717" w:rsidRPr="008609CB" w:rsidRDefault="00913717" w:rsidP="004A4809">
      <w:pPr>
        <w:pStyle w:val="BodyText2"/>
        <w:tabs>
          <w:tab w:val="left" w:pos="1100"/>
          <w:tab w:val="left" w:pos="1400"/>
        </w:tabs>
        <w:spacing w:after="0" w:line="240" w:lineRule="auto"/>
        <w:jc w:val="both"/>
        <w:rPr>
          <w:sz w:val="22"/>
          <w:szCs w:val="22"/>
        </w:rPr>
      </w:pPr>
      <w:r w:rsidRPr="008609CB">
        <w:rPr>
          <w:sz w:val="22"/>
          <w:szCs w:val="22"/>
        </w:rP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academic unit.</w:t>
      </w:r>
    </w:p>
    <w:p w14:paraId="7A7B2BD6" w14:textId="77777777" w:rsidR="00913717" w:rsidRPr="008609CB" w:rsidRDefault="00913717" w:rsidP="004A4809">
      <w:pPr>
        <w:pStyle w:val="BodyText3"/>
        <w:tabs>
          <w:tab w:val="left" w:pos="1100"/>
          <w:tab w:val="left" w:pos="1400"/>
        </w:tabs>
        <w:rPr>
          <w:i w:val="0"/>
          <w:sz w:val="22"/>
          <w:szCs w:val="22"/>
        </w:rPr>
      </w:pPr>
    </w:p>
    <w:p w14:paraId="624D9F42" w14:textId="77777777" w:rsidR="00913717" w:rsidRPr="00FB0090" w:rsidRDefault="00913717" w:rsidP="004A4809">
      <w:pPr>
        <w:tabs>
          <w:tab w:val="left" w:pos="1100"/>
          <w:tab w:val="left" w:pos="1400"/>
        </w:tabs>
        <w:jc w:val="both"/>
        <w:rPr>
          <w:color w:val="000000"/>
          <w:sz w:val="22"/>
          <w:szCs w:val="22"/>
        </w:rPr>
      </w:pPr>
      <w:r w:rsidRPr="008609CB">
        <w:rPr>
          <w:color w:val="000000"/>
          <w:sz w:val="22"/>
          <w:szCs w:val="22"/>
        </w:rPr>
        <w:t xml:space="preserve">By accepting this appointment, you become subject to and agree to comply with all Laws, resolutions, rules, and regulations adopted by the Board of Regents, and with all policies and regulations adopted by the University, by the </w:t>
      </w:r>
      <w:r w:rsidRPr="00FB0090">
        <w:rPr>
          <w:color w:val="000000"/>
          <w:sz w:val="22"/>
          <w:szCs w:val="22"/>
        </w:rPr>
        <w:t>University of Colorado Denver, and by the College of Liberal Arts and Sciences as they may be amended from time to time.</w:t>
      </w:r>
    </w:p>
    <w:p w14:paraId="56E3A42E" w14:textId="77777777" w:rsidR="004C71F2" w:rsidRPr="004C71F2" w:rsidRDefault="004C71F2" w:rsidP="004C71F2">
      <w:pPr>
        <w:tabs>
          <w:tab w:val="left" w:pos="1100"/>
          <w:tab w:val="left" w:pos="1400"/>
        </w:tabs>
        <w:jc w:val="both"/>
        <w:rPr>
          <w:color w:val="000000"/>
          <w:sz w:val="22"/>
          <w:szCs w:val="22"/>
        </w:rPr>
      </w:pPr>
    </w:p>
    <w:p w14:paraId="761E668E" w14:textId="77777777" w:rsidR="00913717" w:rsidRPr="00FB0090" w:rsidRDefault="00913717" w:rsidP="004A4809">
      <w:pPr>
        <w:tabs>
          <w:tab w:val="left" w:pos="1100"/>
          <w:tab w:val="left" w:pos="1400"/>
        </w:tabs>
        <w:jc w:val="both"/>
        <w:rPr>
          <w:color w:val="000000"/>
          <w:sz w:val="22"/>
          <w:szCs w:val="22"/>
        </w:rPr>
      </w:pPr>
      <w:r w:rsidRPr="00FB0090">
        <w:rPr>
          <w:color w:val="000000"/>
          <w:sz w:val="22"/>
          <w:szCs w:val="22"/>
        </w:rPr>
        <w:t>You agree to uphold ethical standards appropriate to your position as a faculty member, including, but not limited to, standards applicable to conflicts of interest and conflicts of commitment as defined by University policies.</w:t>
      </w:r>
    </w:p>
    <w:p w14:paraId="07513A5E" w14:textId="77777777" w:rsidR="00913717" w:rsidRPr="008609CB" w:rsidRDefault="00913717" w:rsidP="004A4809">
      <w:pPr>
        <w:tabs>
          <w:tab w:val="left" w:pos="1100"/>
          <w:tab w:val="left" w:pos="1400"/>
        </w:tabs>
        <w:jc w:val="both"/>
        <w:rPr>
          <w:color w:val="000000"/>
          <w:sz w:val="22"/>
          <w:szCs w:val="22"/>
        </w:rPr>
      </w:pPr>
    </w:p>
    <w:p w14:paraId="5238E776" w14:textId="77777777" w:rsidR="00913717" w:rsidRPr="008609CB" w:rsidRDefault="00913717" w:rsidP="004A480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rPr>
          <w:sz w:val="22"/>
          <w:szCs w:val="22"/>
        </w:rPr>
      </w:pPr>
      <w:r w:rsidRPr="008609CB">
        <w:rPr>
          <w:sz w:val="22"/>
          <w:szCs w:val="22"/>
        </w:rPr>
        <w:t>We look forward to your acceptance of this offer and to your contributions to the University of Colorado Denver.</w:t>
      </w:r>
    </w:p>
    <w:p w14:paraId="6C14865C" w14:textId="77777777" w:rsidR="00175128" w:rsidRPr="008609CB" w:rsidRDefault="00175128" w:rsidP="004A4809">
      <w:pPr>
        <w:rPr>
          <w:color w:val="000000"/>
          <w:sz w:val="22"/>
          <w:szCs w:val="22"/>
        </w:rPr>
      </w:pPr>
    </w:p>
    <w:p w14:paraId="6A737839" w14:textId="77777777" w:rsidR="00201069" w:rsidRDefault="00201069" w:rsidP="004A4809">
      <w:pPr>
        <w:rPr>
          <w:color w:val="000000"/>
          <w:sz w:val="22"/>
          <w:szCs w:val="22"/>
        </w:rPr>
      </w:pPr>
    </w:p>
    <w:p w14:paraId="6AD805D6" w14:textId="77777777" w:rsidR="00913717" w:rsidRPr="008609CB" w:rsidRDefault="00913717" w:rsidP="004A4809">
      <w:pPr>
        <w:rPr>
          <w:color w:val="000000"/>
          <w:sz w:val="22"/>
          <w:szCs w:val="22"/>
        </w:rPr>
      </w:pPr>
      <w:r w:rsidRPr="008609CB">
        <w:rPr>
          <w:color w:val="000000"/>
          <w:sz w:val="22"/>
          <w:szCs w:val="22"/>
        </w:rPr>
        <w:t>Sincerely,</w:t>
      </w:r>
    </w:p>
    <w:p w14:paraId="7C64C87E" w14:textId="77777777" w:rsidR="00913717" w:rsidRPr="00A82CAB" w:rsidRDefault="00913717" w:rsidP="004A4809">
      <w:pPr>
        <w:tabs>
          <w:tab w:val="left" w:pos="1100"/>
          <w:tab w:val="left" w:pos="1400"/>
        </w:tabs>
        <w:rPr>
          <w:color w:val="000000"/>
          <w:sz w:val="22"/>
          <w:szCs w:val="22"/>
        </w:rPr>
      </w:pPr>
    </w:p>
    <w:p w14:paraId="416C7D63" w14:textId="77777777" w:rsidR="00913717" w:rsidRPr="00A82CAB" w:rsidRDefault="00913717" w:rsidP="004A4809">
      <w:pPr>
        <w:tabs>
          <w:tab w:val="left" w:pos="1100"/>
          <w:tab w:val="left" w:pos="1400"/>
        </w:tabs>
        <w:rPr>
          <w:color w:val="000000"/>
          <w:sz w:val="22"/>
          <w:szCs w:val="22"/>
        </w:rPr>
      </w:pPr>
    </w:p>
    <w:p w14:paraId="7A13234A" w14:textId="77777777" w:rsidR="00913717" w:rsidRPr="00A82CAB" w:rsidRDefault="00913717" w:rsidP="004A4809">
      <w:pPr>
        <w:tabs>
          <w:tab w:val="left" w:pos="1100"/>
          <w:tab w:val="left" w:pos="1400"/>
        </w:tabs>
        <w:rPr>
          <w:color w:val="000000"/>
          <w:sz w:val="22"/>
          <w:szCs w:val="22"/>
        </w:rPr>
      </w:pPr>
    </w:p>
    <w:p w14:paraId="4B3DD667" w14:textId="77777777" w:rsidR="00BC20A8" w:rsidRPr="008609CB" w:rsidRDefault="00BB569C" w:rsidP="004A4809">
      <w:pPr>
        <w:tabs>
          <w:tab w:val="left" w:pos="1100"/>
          <w:tab w:val="left" w:pos="1400"/>
        </w:tabs>
        <w:rPr>
          <w:color w:val="000000"/>
          <w:sz w:val="22"/>
          <w:szCs w:val="22"/>
        </w:rPr>
      </w:pPr>
      <w:r w:rsidRPr="00A82CAB">
        <w:rPr>
          <w:color w:val="000000"/>
          <w:sz w:val="22"/>
          <w:szCs w:val="22"/>
          <w:highlight w:val="yellow"/>
        </w:rPr>
        <w:t>Department Chair</w:t>
      </w:r>
      <w:r w:rsidR="00A82CAB" w:rsidRPr="00A82CAB">
        <w:rPr>
          <w:color w:val="000000"/>
          <w:sz w:val="22"/>
          <w:szCs w:val="22"/>
          <w:highlight w:val="yellow"/>
        </w:rPr>
        <w:t xml:space="preserve"> Name</w:t>
      </w:r>
      <w:r w:rsidR="00700C26">
        <w:rPr>
          <w:color w:val="000000"/>
          <w:sz w:val="22"/>
          <w:szCs w:val="22"/>
        </w:rPr>
        <w:t>, Department Chair</w:t>
      </w:r>
      <w:r w:rsidR="00700C26">
        <w:rPr>
          <w:color w:val="000000"/>
          <w:sz w:val="22"/>
          <w:szCs w:val="22"/>
        </w:rPr>
        <w:tab/>
      </w:r>
    </w:p>
    <w:p w14:paraId="1E570576" w14:textId="77777777" w:rsidR="00201069" w:rsidRDefault="00700C26" w:rsidP="004A4809">
      <w:pPr>
        <w:tabs>
          <w:tab w:val="left" w:pos="1100"/>
          <w:tab w:val="left" w:pos="1400"/>
        </w:tabs>
        <w:rPr>
          <w:color w:val="000000"/>
          <w:sz w:val="22"/>
          <w:szCs w:val="22"/>
        </w:rPr>
      </w:pPr>
      <w:r w:rsidRPr="008609CB">
        <w:rPr>
          <w:color w:val="000000"/>
          <w:sz w:val="22"/>
          <w:szCs w:val="22"/>
        </w:rPr>
        <w:t>Department of</w:t>
      </w:r>
      <w:r>
        <w:rPr>
          <w:color w:val="000000"/>
          <w:sz w:val="22"/>
          <w:szCs w:val="22"/>
        </w:rPr>
        <w:t xml:space="preserve"> </w:t>
      </w:r>
      <w:r w:rsidRPr="00A82CAB">
        <w:rPr>
          <w:color w:val="000000"/>
          <w:sz w:val="22"/>
          <w:szCs w:val="22"/>
          <w:highlight w:val="yellow"/>
        </w:rPr>
        <w:t>______________</w:t>
      </w:r>
      <w:r>
        <w:rPr>
          <w:color w:val="000000"/>
          <w:sz w:val="22"/>
          <w:szCs w:val="22"/>
        </w:rPr>
        <w:t>,</w:t>
      </w:r>
      <w:r w:rsidRPr="008609CB">
        <w:rPr>
          <w:color w:val="000000"/>
          <w:sz w:val="22"/>
          <w:szCs w:val="22"/>
        </w:rPr>
        <w:t xml:space="preserve"> CLAS</w:t>
      </w:r>
    </w:p>
    <w:p w14:paraId="2FCA6B06" w14:textId="1382DC39" w:rsidR="004C71F2" w:rsidRDefault="00700C26" w:rsidP="004A4809">
      <w:pPr>
        <w:tabs>
          <w:tab w:val="left" w:pos="1100"/>
          <w:tab w:val="left" w:pos="1400"/>
        </w:tabs>
        <w:rPr>
          <w:color w:val="000000"/>
          <w:sz w:val="22"/>
          <w:szCs w:val="22"/>
        </w:rPr>
      </w:pPr>
      <w:r>
        <w:rPr>
          <w:color w:val="000000"/>
          <w:sz w:val="22"/>
          <w:szCs w:val="22"/>
        </w:rPr>
        <w:t>University of Colorado Denver</w:t>
      </w:r>
    </w:p>
    <w:p w14:paraId="037898BB" w14:textId="77777777" w:rsidR="00C35730" w:rsidRPr="008609CB" w:rsidRDefault="00BC20A8" w:rsidP="004A4809">
      <w:pPr>
        <w:tabs>
          <w:tab w:val="left" w:pos="1100"/>
          <w:tab w:val="left" w:pos="1400"/>
        </w:tabs>
        <w:rPr>
          <w:color w:val="000000"/>
          <w:sz w:val="22"/>
          <w:szCs w:val="22"/>
        </w:rPr>
      </w:pP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Pr="008609CB">
        <w:rPr>
          <w:color w:val="000000"/>
          <w:sz w:val="22"/>
          <w:szCs w:val="22"/>
        </w:rPr>
        <w:tab/>
      </w:r>
      <w:r w:rsidR="00913717" w:rsidRPr="008609CB">
        <w:rPr>
          <w:color w:val="000000"/>
          <w:sz w:val="22"/>
          <w:szCs w:val="22"/>
        </w:rPr>
        <w:tab/>
      </w:r>
      <w:r w:rsidR="00913717" w:rsidRPr="008609CB">
        <w:rPr>
          <w:color w:val="000000"/>
          <w:sz w:val="22"/>
          <w:szCs w:val="22"/>
        </w:rPr>
        <w:tab/>
      </w:r>
      <w:r w:rsidR="00913717" w:rsidRPr="008609CB">
        <w:rPr>
          <w:color w:val="000000"/>
          <w:sz w:val="22"/>
          <w:szCs w:val="22"/>
        </w:rPr>
        <w:tab/>
      </w:r>
    </w:p>
    <w:p w14:paraId="4487DF5A" w14:textId="77777777" w:rsidR="00913717" w:rsidRPr="008609CB" w:rsidRDefault="00913717" w:rsidP="004A4809">
      <w:pPr>
        <w:tabs>
          <w:tab w:val="left" w:pos="1100"/>
          <w:tab w:val="left" w:pos="1400"/>
        </w:tabs>
        <w:rPr>
          <w:color w:val="000000"/>
          <w:sz w:val="22"/>
          <w:szCs w:val="22"/>
        </w:rPr>
      </w:pPr>
      <w:r w:rsidRPr="008609CB">
        <w:rPr>
          <w:sz w:val="22"/>
          <w:szCs w:val="22"/>
        </w:rPr>
        <w:lastRenderedPageBreak/>
        <w:t>I accept this offer as written above:</w:t>
      </w:r>
    </w:p>
    <w:p w14:paraId="2B9059FC" w14:textId="77777777" w:rsidR="00913717" w:rsidRDefault="00913717" w:rsidP="004A4809">
      <w:pPr>
        <w:tabs>
          <w:tab w:val="left" w:pos="1440"/>
        </w:tabs>
        <w:rPr>
          <w:sz w:val="22"/>
          <w:szCs w:val="22"/>
        </w:rPr>
      </w:pPr>
    </w:p>
    <w:p w14:paraId="5BD8EDAA" w14:textId="77777777" w:rsidR="00837D07" w:rsidRPr="008609CB" w:rsidRDefault="00837D07" w:rsidP="004A4809">
      <w:pPr>
        <w:tabs>
          <w:tab w:val="left" w:pos="1440"/>
        </w:tabs>
        <w:rPr>
          <w:sz w:val="22"/>
          <w:szCs w:val="22"/>
        </w:rPr>
      </w:pPr>
    </w:p>
    <w:p w14:paraId="2C2279C9" w14:textId="77777777" w:rsidR="00913717" w:rsidRPr="008609CB" w:rsidRDefault="00913717" w:rsidP="004A4809">
      <w:pPr>
        <w:tabs>
          <w:tab w:val="left" w:pos="1440"/>
        </w:tabs>
        <w:rPr>
          <w:sz w:val="22"/>
          <w:szCs w:val="22"/>
        </w:rPr>
      </w:pPr>
      <w:r w:rsidRPr="008609CB">
        <w:rPr>
          <w:sz w:val="22"/>
          <w:szCs w:val="22"/>
        </w:rPr>
        <w:t>___________________________________________</w:t>
      </w:r>
      <w:r w:rsidRPr="008609CB">
        <w:rPr>
          <w:sz w:val="22"/>
          <w:szCs w:val="22"/>
        </w:rPr>
        <w:tab/>
      </w:r>
      <w:r w:rsidRPr="008609CB">
        <w:rPr>
          <w:sz w:val="22"/>
          <w:szCs w:val="22"/>
        </w:rPr>
        <w:tab/>
        <w:t>_______________________</w:t>
      </w:r>
    </w:p>
    <w:p w14:paraId="41A6E47E" w14:textId="77777777" w:rsidR="00AE1A17" w:rsidRPr="008609CB" w:rsidRDefault="00913717" w:rsidP="000F48F6">
      <w:pPr>
        <w:tabs>
          <w:tab w:val="left" w:pos="1440"/>
        </w:tabs>
        <w:rPr>
          <w:sz w:val="22"/>
          <w:szCs w:val="22"/>
        </w:rPr>
      </w:pPr>
      <w:r w:rsidRPr="008609CB">
        <w:rPr>
          <w:sz w:val="22"/>
          <w:szCs w:val="22"/>
        </w:rPr>
        <w:t>Signature</w:t>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r>
      <w:r w:rsidRPr="008609CB">
        <w:rPr>
          <w:sz w:val="22"/>
          <w:szCs w:val="22"/>
        </w:rPr>
        <w:tab/>
        <w:t>Dat</w:t>
      </w:r>
      <w:r w:rsidR="000F48F6">
        <w:rPr>
          <w:sz w:val="22"/>
          <w:szCs w:val="22"/>
        </w:rPr>
        <w:t>e</w:t>
      </w:r>
    </w:p>
    <w:sectPr w:rsidR="00AE1A17" w:rsidRPr="008609CB" w:rsidSect="00201069">
      <w:headerReference w:type="first" r:id="rId8"/>
      <w:type w:val="continuous"/>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D0E5F" w14:textId="77777777" w:rsidR="00EA4D7D" w:rsidRDefault="00EA4D7D">
      <w:r>
        <w:separator/>
      </w:r>
    </w:p>
  </w:endnote>
  <w:endnote w:type="continuationSeparator" w:id="0">
    <w:p w14:paraId="436404F0" w14:textId="77777777" w:rsidR="00EA4D7D" w:rsidRDefault="00E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892C3" w14:textId="77777777" w:rsidR="00EA4D7D" w:rsidRDefault="00EA4D7D">
      <w:r>
        <w:separator/>
      </w:r>
    </w:p>
  </w:footnote>
  <w:footnote w:type="continuationSeparator" w:id="0">
    <w:p w14:paraId="4854978D" w14:textId="77777777" w:rsidR="00EA4D7D" w:rsidRDefault="00EA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D56" w14:textId="77777777" w:rsidR="00201069" w:rsidRDefault="00201069">
    <w:pPr>
      <w:pStyle w:val="Header"/>
    </w:pPr>
    <w:r>
      <w:rPr>
        <w:noProof/>
      </w:rPr>
      <w:drawing>
        <wp:inline distT="0" distB="0" distL="0" distR="0" wp14:anchorId="55A04CC6" wp14:editId="01AE3195">
          <wp:extent cx="2114550" cy="828675"/>
          <wp:effectExtent l="0" t="0" r="0" b="9525"/>
          <wp:docPr id="2" name="Picture 2" descr="clas_cmyk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1156"/>
      <w:gridCol w:w="1569"/>
    </w:tblGrid>
    <w:tr w:rsidR="00201069" w:rsidRPr="00CB6861" w14:paraId="54AB3F9D" w14:textId="77777777" w:rsidTr="00F127B9">
      <w:trPr>
        <w:trHeight w:val="197"/>
      </w:trPr>
      <w:tc>
        <w:tcPr>
          <w:tcW w:w="2725" w:type="dxa"/>
          <w:gridSpan w:val="2"/>
        </w:tcPr>
        <w:p w14:paraId="20C8DBF6" w14:textId="77777777" w:rsidR="00201069" w:rsidRPr="00977365" w:rsidRDefault="00201069" w:rsidP="00201069">
          <w:pPr>
            <w:spacing w:line="200" w:lineRule="exact"/>
            <w:rPr>
              <w:b/>
              <w:sz w:val="18"/>
              <w:szCs w:val="18"/>
              <w:highlight w:val="yellow"/>
            </w:rPr>
          </w:pPr>
          <w:r w:rsidRPr="00977365">
            <w:rPr>
              <w:b/>
              <w:sz w:val="18"/>
              <w:szCs w:val="18"/>
              <w:highlight w:val="yellow"/>
            </w:rPr>
            <w:t>Department Name</w:t>
          </w:r>
          <w:r w:rsidRPr="00977365">
            <w:rPr>
              <w:b/>
              <w:sz w:val="18"/>
              <w:szCs w:val="18"/>
              <w:highlight w:val="yellow"/>
            </w:rPr>
            <w:br/>
          </w:r>
        </w:p>
      </w:tc>
    </w:tr>
    <w:tr w:rsidR="00201069" w:rsidRPr="00CB6861" w14:paraId="457A671C" w14:textId="77777777" w:rsidTr="00F127B9">
      <w:trPr>
        <w:trHeight w:val="197"/>
      </w:trPr>
      <w:tc>
        <w:tcPr>
          <w:tcW w:w="2725" w:type="dxa"/>
          <w:gridSpan w:val="2"/>
        </w:tcPr>
        <w:p w14:paraId="48B43C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 xml:space="preserve">Campus Box </w:t>
          </w:r>
        </w:p>
      </w:tc>
    </w:tr>
    <w:tr w:rsidR="00201069" w:rsidRPr="00CB6861" w14:paraId="3B3DEA7F" w14:textId="77777777" w:rsidTr="00F127B9">
      <w:trPr>
        <w:trHeight w:val="197"/>
      </w:trPr>
      <w:tc>
        <w:tcPr>
          <w:tcW w:w="2725" w:type="dxa"/>
          <w:gridSpan w:val="2"/>
        </w:tcPr>
        <w:p w14:paraId="03D270CC" w14:textId="77777777" w:rsidR="00201069" w:rsidRPr="00977365" w:rsidRDefault="00201069" w:rsidP="00201069">
          <w:pPr>
            <w:spacing w:line="200" w:lineRule="exact"/>
            <w:jc w:val="both"/>
            <w:rPr>
              <w:sz w:val="18"/>
              <w:szCs w:val="18"/>
              <w:highlight w:val="yellow"/>
            </w:rPr>
          </w:pPr>
          <w:r w:rsidRPr="00977365">
            <w:rPr>
              <w:sz w:val="18"/>
              <w:szCs w:val="18"/>
              <w:highlight w:val="yellow"/>
            </w:rPr>
            <w:t>P.O. Box 173364</w:t>
          </w:r>
        </w:p>
      </w:tc>
    </w:tr>
    <w:tr w:rsidR="00201069" w:rsidRPr="00CB6861" w14:paraId="7FFEE5D3" w14:textId="77777777" w:rsidTr="00F127B9">
      <w:trPr>
        <w:trHeight w:val="197"/>
      </w:trPr>
      <w:tc>
        <w:tcPr>
          <w:tcW w:w="2725" w:type="dxa"/>
          <w:gridSpan w:val="2"/>
        </w:tcPr>
        <w:p w14:paraId="5159E04E" w14:textId="77777777" w:rsidR="00201069" w:rsidRPr="00977365" w:rsidRDefault="00201069" w:rsidP="00201069">
          <w:pPr>
            <w:spacing w:line="200" w:lineRule="exact"/>
            <w:jc w:val="both"/>
            <w:rPr>
              <w:sz w:val="18"/>
              <w:szCs w:val="18"/>
              <w:highlight w:val="yellow"/>
            </w:rPr>
          </w:pPr>
          <w:r w:rsidRPr="00977365">
            <w:rPr>
              <w:sz w:val="18"/>
              <w:szCs w:val="18"/>
              <w:highlight w:val="yellow"/>
            </w:rPr>
            <w:t>Address</w:t>
          </w:r>
        </w:p>
      </w:tc>
    </w:tr>
    <w:tr w:rsidR="00201069" w:rsidRPr="00CB6861" w14:paraId="247CA58D" w14:textId="77777777" w:rsidTr="00F127B9">
      <w:trPr>
        <w:trHeight w:val="197"/>
      </w:trPr>
      <w:tc>
        <w:tcPr>
          <w:tcW w:w="2725" w:type="dxa"/>
          <w:gridSpan w:val="2"/>
        </w:tcPr>
        <w:p w14:paraId="70C3D985" w14:textId="77777777" w:rsidR="00201069" w:rsidRPr="00977365" w:rsidRDefault="00201069" w:rsidP="00201069">
          <w:pPr>
            <w:spacing w:line="200" w:lineRule="exact"/>
            <w:jc w:val="both"/>
            <w:rPr>
              <w:sz w:val="18"/>
              <w:szCs w:val="18"/>
              <w:highlight w:val="yellow"/>
            </w:rPr>
          </w:pPr>
          <w:r w:rsidRPr="00977365">
            <w:rPr>
              <w:sz w:val="18"/>
              <w:szCs w:val="18"/>
              <w:highlight w:val="yellow"/>
            </w:rPr>
            <w:t>Denver, CO 80217-3364</w:t>
          </w:r>
        </w:p>
      </w:tc>
    </w:tr>
    <w:tr w:rsidR="00201069" w:rsidRPr="00CB6861" w14:paraId="2F050DFC" w14:textId="77777777" w:rsidTr="00F127B9">
      <w:trPr>
        <w:trHeight w:val="197"/>
      </w:trPr>
      <w:tc>
        <w:tcPr>
          <w:tcW w:w="1156" w:type="dxa"/>
        </w:tcPr>
        <w:p w14:paraId="5CE7CACB" w14:textId="77777777" w:rsidR="00201069" w:rsidRPr="00977365" w:rsidRDefault="00201069" w:rsidP="00201069">
          <w:pPr>
            <w:spacing w:line="200" w:lineRule="exact"/>
            <w:jc w:val="both"/>
            <w:rPr>
              <w:sz w:val="18"/>
              <w:szCs w:val="18"/>
              <w:highlight w:val="yellow"/>
            </w:rPr>
          </w:pPr>
          <w:bookmarkStart w:id="1" w:name="Text7"/>
          <w:r w:rsidRPr="00977365">
            <w:rPr>
              <w:sz w:val="18"/>
              <w:szCs w:val="18"/>
              <w:highlight w:val="yellow"/>
            </w:rPr>
            <w:t>Office:</w:t>
          </w:r>
          <w:bookmarkEnd w:id="1"/>
        </w:p>
      </w:tc>
      <w:tc>
        <w:tcPr>
          <w:tcW w:w="1569" w:type="dxa"/>
          <w:tcMar>
            <w:right w:w="115" w:type="dxa"/>
          </w:tcMar>
        </w:tcPr>
        <w:p w14:paraId="435BACE8" w14:textId="77777777" w:rsidR="00201069" w:rsidRPr="00CB6861" w:rsidRDefault="00201069" w:rsidP="00201069">
          <w:pPr>
            <w:spacing w:line="200" w:lineRule="exact"/>
            <w:jc w:val="both"/>
            <w:rPr>
              <w:sz w:val="18"/>
              <w:szCs w:val="18"/>
            </w:rPr>
          </w:pPr>
        </w:p>
      </w:tc>
    </w:tr>
    <w:tr w:rsidR="00201069" w:rsidRPr="00CB6861" w14:paraId="22F1356F" w14:textId="77777777" w:rsidTr="00F127B9">
      <w:trPr>
        <w:trHeight w:val="197"/>
      </w:trPr>
      <w:tc>
        <w:tcPr>
          <w:tcW w:w="1156" w:type="dxa"/>
        </w:tcPr>
        <w:p w14:paraId="6FF63DE2" w14:textId="77777777" w:rsidR="00201069" w:rsidRPr="00977365" w:rsidRDefault="00201069" w:rsidP="00201069">
          <w:pPr>
            <w:spacing w:line="200" w:lineRule="exact"/>
            <w:jc w:val="both"/>
            <w:rPr>
              <w:sz w:val="18"/>
              <w:szCs w:val="18"/>
              <w:highlight w:val="yellow"/>
            </w:rPr>
          </w:pPr>
          <w:r w:rsidRPr="00977365">
            <w:rPr>
              <w:sz w:val="18"/>
              <w:szCs w:val="18"/>
              <w:highlight w:val="yellow"/>
            </w:rPr>
            <w:t>Office Fax:</w:t>
          </w:r>
        </w:p>
      </w:tc>
      <w:tc>
        <w:tcPr>
          <w:tcW w:w="1569" w:type="dxa"/>
          <w:tcMar>
            <w:right w:w="115" w:type="dxa"/>
          </w:tcMar>
        </w:tcPr>
        <w:p w14:paraId="54B0EFED" w14:textId="77777777" w:rsidR="00201069" w:rsidRPr="00CB6861" w:rsidRDefault="00201069" w:rsidP="00201069">
          <w:pPr>
            <w:spacing w:line="200" w:lineRule="exact"/>
            <w:jc w:val="both"/>
            <w:rPr>
              <w:sz w:val="18"/>
              <w:szCs w:val="18"/>
            </w:rPr>
          </w:pPr>
        </w:p>
      </w:tc>
    </w:tr>
  </w:tbl>
  <w:p w14:paraId="1A9BB11A" w14:textId="77777777" w:rsidR="00201069" w:rsidRDefault="0020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D8A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40A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CD8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F0D2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56C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237771"/>
    <w:multiLevelType w:val="hybridMultilevel"/>
    <w:tmpl w:val="E81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A0"/>
    <w:multiLevelType w:val="hybridMultilevel"/>
    <w:tmpl w:val="C354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C38"/>
    <w:multiLevelType w:val="hybridMultilevel"/>
    <w:tmpl w:val="FF50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332"/>
    <w:multiLevelType w:val="hybridMultilevel"/>
    <w:tmpl w:val="6BDC3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0F2006"/>
    <w:multiLevelType w:val="hybridMultilevel"/>
    <w:tmpl w:val="65A28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E35DF"/>
    <w:multiLevelType w:val="hybridMultilevel"/>
    <w:tmpl w:val="DC262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613D7"/>
    <w:multiLevelType w:val="hybridMultilevel"/>
    <w:tmpl w:val="A3D6F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45B"/>
    <w:multiLevelType w:val="hybridMultilevel"/>
    <w:tmpl w:val="1BE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1A48"/>
    <w:multiLevelType w:val="hybridMultilevel"/>
    <w:tmpl w:val="092E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33F17"/>
    <w:multiLevelType w:val="hybridMultilevel"/>
    <w:tmpl w:val="38AEE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8285560">
    <w:abstractNumId w:val="10"/>
  </w:num>
  <w:num w:numId="2" w16cid:durableId="388573811">
    <w:abstractNumId w:val="8"/>
  </w:num>
  <w:num w:numId="3" w16cid:durableId="344331725">
    <w:abstractNumId w:val="7"/>
  </w:num>
  <w:num w:numId="4" w16cid:durableId="886912624">
    <w:abstractNumId w:val="6"/>
  </w:num>
  <w:num w:numId="5" w16cid:durableId="1487893554">
    <w:abstractNumId w:val="5"/>
  </w:num>
  <w:num w:numId="6" w16cid:durableId="2138910372">
    <w:abstractNumId w:val="9"/>
  </w:num>
  <w:num w:numId="7" w16cid:durableId="322666311">
    <w:abstractNumId w:val="4"/>
  </w:num>
  <w:num w:numId="8" w16cid:durableId="1285884005">
    <w:abstractNumId w:val="3"/>
  </w:num>
  <w:num w:numId="9" w16cid:durableId="875847097">
    <w:abstractNumId w:val="2"/>
  </w:num>
  <w:num w:numId="10" w16cid:durableId="237178389">
    <w:abstractNumId w:val="1"/>
  </w:num>
  <w:num w:numId="11" w16cid:durableId="1369524595">
    <w:abstractNumId w:val="0"/>
  </w:num>
  <w:num w:numId="12" w16cid:durableId="354616054">
    <w:abstractNumId w:val="14"/>
  </w:num>
  <w:num w:numId="13" w16cid:durableId="1562984355">
    <w:abstractNumId w:val="13"/>
  </w:num>
  <w:num w:numId="14" w16cid:durableId="1736464423">
    <w:abstractNumId w:val="17"/>
  </w:num>
  <w:num w:numId="15" w16cid:durableId="709305132">
    <w:abstractNumId w:val="21"/>
  </w:num>
  <w:num w:numId="16" w16cid:durableId="1717506725">
    <w:abstractNumId w:val="18"/>
  </w:num>
  <w:num w:numId="17" w16cid:durableId="1968006248">
    <w:abstractNumId w:val="20"/>
  </w:num>
  <w:num w:numId="18" w16cid:durableId="1025057234">
    <w:abstractNumId w:val="15"/>
  </w:num>
  <w:num w:numId="19" w16cid:durableId="1507403560">
    <w:abstractNumId w:val="16"/>
  </w:num>
  <w:num w:numId="20" w16cid:durableId="1708869598">
    <w:abstractNumId w:val="11"/>
  </w:num>
  <w:num w:numId="21" w16cid:durableId="109975541">
    <w:abstractNumId w:val="12"/>
  </w:num>
  <w:num w:numId="22" w16cid:durableId="20075178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6D"/>
    <w:rsid w:val="0000094E"/>
    <w:rsid w:val="0002032D"/>
    <w:rsid w:val="00050F75"/>
    <w:rsid w:val="0006583F"/>
    <w:rsid w:val="00070F5A"/>
    <w:rsid w:val="00086D51"/>
    <w:rsid w:val="000B558B"/>
    <w:rsid w:val="000C6170"/>
    <w:rsid w:val="000D0998"/>
    <w:rsid w:val="000F48F6"/>
    <w:rsid w:val="00161075"/>
    <w:rsid w:val="00172108"/>
    <w:rsid w:val="00175128"/>
    <w:rsid w:val="00181A55"/>
    <w:rsid w:val="001D30A2"/>
    <w:rsid w:val="001E2C1D"/>
    <w:rsid w:val="001F580A"/>
    <w:rsid w:val="00201069"/>
    <w:rsid w:val="00230B3B"/>
    <w:rsid w:val="00243C71"/>
    <w:rsid w:val="00262292"/>
    <w:rsid w:val="002725EB"/>
    <w:rsid w:val="002A17D3"/>
    <w:rsid w:val="00314249"/>
    <w:rsid w:val="003176FD"/>
    <w:rsid w:val="003E014D"/>
    <w:rsid w:val="00436B7C"/>
    <w:rsid w:val="00475207"/>
    <w:rsid w:val="00480F96"/>
    <w:rsid w:val="00497E24"/>
    <w:rsid w:val="004A0745"/>
    <w:rsid w:val="004A4809"/>
    <w:rsid w:val="004A5B28"/>
    <w:rsid w:val="004C6D5B"/>
    <w:rsid w:val="004C71F2"/>
    <w:rsid w:val="004F3BB1"/>
    <w:rsid w:val="004F6FDC"/>
    <w:rsid w:val="00514FA5"/>
    <w:rsid w:val="005456A4"/>
    <w:rsid w:val="00654F45"/>
    <w:rsid w:val="00676EA5"/>
    <w:rsid w:val="00684C1A"/>
    <w:rsid w:val="00694A33"/>
    <w:rsid w:val="006B395E"/>
    <w:rsid w:val="006C33E9"/>
    <w:rsid w:val="006F1E37"/>
    <w:rsid w:val="00700C26"/>
    <w:rsid w:val="00736121"/>
    <w:rsid w:val="00760DFF"/>
    <w:rsid w:val="00764B90"/>
    <w:rsid w:val="00766217"/>
    <w:rsid w:val="007B024D"/>
    <w:rsid w:val="007B6102"/>
    <w:rsid w:val="00814559"/>
    <w:rsid w:val="00816FB7"/>
    <w:rsid w:val="00837D07"/>
    <w:rsid w:val="00854757"/>
    <w:rsid w:val="008609CB"/>
    <w:rsid w:val="008B3C8C"/>
    <w:rsid w:val="008B4952"/>
    <w:rsid w:val="008D2EAE"/>
    <w:rsid w:val="00903AEC"/>
    <w:rsid w:val="00913717"/>
    <w:rsid w:val="00953965"/>
    <w:rsid w:val="009570ED"/>
    <w:rsid w:val="009A263B"/>
    <w:rsid w:val="00A03C58"/>
    <w:rsid w:val="00A16797"/>
    <w:rsid w:val="00A206FE"/>
    <w:rsid w:val="00A82CAB"/>
    <w:rsid w:val="00A85729"/>
    <w:rsid w:val="00A92D60"/>
    <w:rsid w:val="00A940FB"/>
    <w:rsid w:val="00AA5F08"/>
    <w:rsid w:val="00AC1E13"/>
    <w:rsid w:val="00AD68F1"/>
    <w:rsid w:val="00AE1A17"/>
    <w:rsid w:val="00B01BC5"/>
    <w:rsid w:val="00B14B46"/>
    <w:rsid w:val="00B35486"/>
    <w:rsid w:val="00B76D4B"/>
    <w:rsid w:val="00BA35DE"/>
    <w:rsid w:val="00BB1C52"/>
    <w:rsid w:val="00BB569C"/>
    <w:rsid w:val="00BC20A8"/>
    <w:rsid w:val="00C1218A"/>
    <w:rsid w:val="00C24415"/>
    <w:rsid w:val="00C27BD1"/>
    <w:rsid w:val="00C35730"/>
    <w:rsid w:val="00C62074"/>
    <w:rsid w:val="00C85B09"/>
    <w:rsid w:val="00CB3AB6"/>
    <w:rsid w:val="00CB5B89"/>
    <w:rsid w:val="00CB6861"/>
    <w:rsid w:val="00CF1BE4"/>
    <w:rsid w:val="00D264B7"/>
    <w:rsid w:val="00D47104"/>
    <w:rsid w:val="00D6146D"/>
    <w:rsid w:val="00D72749"/>
    <w:rsid w:val="00D86829"/>
    <w:rsid w:val="00DB5079"/>
    <w:rsid w:val="00DC17AA"/>
    <w:rsid w:val="00DF3ED1"/>
    <w:rsid w:val="00E22860"/>
    <w:rsid w:val="00E61C2F"/>
    <w:rsid w:val="00E76F3E"/>
    <w:rsid w:val="00E94696"/>
    <w:rsid w:val="00EA4D7D"/>
    <w:rsid w:val="00EB6983"/>
    <w:rsid w:val="00F3502B"/>
    <w:rsid w:val="00F77CF1"/>
    <w:rsid w:val="00FA2E80"/>
    <w:rsid w:val="00FB00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57FC87C"/>
  <w15:docId w15:val="{3975F866-0B7A-422B-83FE-371719F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A17"/>
    <w:rPr>
      <w:sz w:val="24"/>
      <w:szCs w:val="24"/>
    </w:rPr>
  </w:style>
  <w:style w:type="paragraph" w:styleId="Heading2">
    <w:name w:val="heading 2"/>
    <w:basedOn w:val="Normal"/>
    <w:next w:val="Normal"/>
    <w:link w:val="Heading2Char"/>
    <w:qFormat/>
    <w:rsid w:val="00913717"/>
    <w:pPr>
      <w:keepNext/>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character" w:customStyle="1" w:styleId="pslongeditbox1">
    <w:name w:val="pslongeditbox1"/>
    <w:rsid w:val="00CB6861"/>
    <w:rPr>
      <w:rFonts w:ascii="Arial" w:hAnsi="Arial" w:cs="Arial" w:hint="default"/>
      <w:b w:val="0"/>
      <w:bCs w:val="0"/>
      <w:i w:val="0"/>
      <w:iCs w:val="0"/>
      <w:color w:val="000000"/>
      <w:sz w:val="18"/>
      <w:szCs w:val="18"/>
    </w:rPr>
  </w:style>
  <w:style w:type="paragraph" w:customStyle="1" w:styleId="WPDefaults">
    <w:name w:val="WP Defaults"/>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styleId="BodyText">
    <w:name w:val="Body Text"/>
    <w:basedOn w:val="Normal"/>
    <w:link w:val="BodyText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olor w:val="000000"/>
      <w:szCs w:val="20"/>
    </w:rPr>
  </w:style>
  <w:style w:type="character" w:customStyle="1" w:styleId="BodyTextChar">
    <w:name w:val="Body Text Char"/>
    <w:basedOn w:val="DefaultParagraphFont"/>
    <w:link w:val="BodyText"/>
    <w:rsid w:val="00CB3AB6"/>
    <w:rPr>
      <w:color w:val="000000"/>
      <w:sz w:val="24"/>
    </w:rPr>
  </w:style>
  <w:style w:type="paragraph" w:styleId="BodyText3">
    <w:name w:val="Body Text 3"/>
    <w:basedOn w:val="Normal"/>
    <w:link w:val="BodyText3Char"/>
    <w:rsid w:val="00CB3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i/>
      <w:iCs/>
      <w:color w:val="000000"/>
      <w:szCs w:val="20"/>
    </w:rPr>
  </w:style>
  <w:style w:type="character" w:customStyle="1" w:styleId="BodyText3Char">
    <w:name w:val="Body Text 3 Char"/>
    <w:basedOn w:val="DefaultParagraphFont"/>
    <w:link w:val="BodyText3"/>
    <w:rsid w:val="00CB3AB6"/>
    <w:rPr>
      <w:i/>
      <w:iCs/>
      <w:color w:val="000000"/>
      <w:sz w:val="24"/>
    </w:rPr>
  </w:style>
  <w:style w:type="character" w:customStyle="1" w:styleId="HeaderChar">
    <w:name w:val="Header Char"/>
    <w:link w:val="Header"/>
    <w:rsid w:val="00676EA5"/>
    <w:rPr>
      <w:sz w:val="24"/>
      <w:szCs w:val="24"/>
    </w:rPr>
  </w:style>
  <w:style w:type="paragraph" w:customStyle="1" w:styleId="p3">
    <w:name w:val="p3"/>
    <w:basedOn w:val="Normal"/>
    <w:rsid w:val="00EB6983"/>
    <w:pPr>
      <w:widowControl w:val="0"/>
      <w:tabs>
        <w:tab w:val="left" w:pos="720"/>
      </w:tabs>
      <w:spacing w:line="280" w:lineRule="atLeast"/>
    </w:pPr>
    <w:rPr>
      <w:snapToGrid w:val="0"/>
      <w:szCs w:val="20"/>
    </w:rPr>
  </w:style>
  <w:style w:type="paragraph" w:customStyle="1" w:styleId="p4">
    <w:name w:val="p4"/>
    <w:basedOn w:val="Normal"/>
    <w:rsid w:val="00EB6983"/>
    <w:pPr>
      <w:widowControl w:val="0"/>
      <w:tabs>
        <w:tab w:val="left" w:pos="780"/>
      </w:tabs>
      <w:spacing w:line="280" w:lineRule="atLeast"/>
      <w:ind w:left="660"/>
    </w:pPr>
    <w:rPr>
      <w:snapToGrid w:val="0"/>
      <w:szCs w:val="20"/>
    </w:rPr>
  </w:style>
  <w:style w:type="paragraph" w:customStyle="1" w:styleId="p9">
    <w:name w:val="p9"/>
    <w:basedOn w:val="Normal"/>
    <w:rsid w:val="00EB6983"/>
    <w:pPr>
      <w:widowControl w:val="0"/>
      <w:tabs>
        <w:tab w:val="left" w:pos="780"/>
        <w:tab w:val="left" w:pos="1120"/>
      </w:tabs>
      <w:spacing w:line="280" w:lineRule="atLeast"/>
      <w:ind w:left="288" w:hanging="432"/>
    </w:pPr>
    <w:rPr>
      <w:snapToGrid w:val="0"/>
      <w:szCs w:val="20"/>
    </w:rPr>
  </w:style>
  <w:style w:type="paragraph" w:customStyle="1" w:styleId="Default">
    <w:name w:val="Default"/>
    <w:rsid w:val="00EB6983"/>
    <w:pPr>
      <w:autoSpaceDE w:val="0"/>
      <w:autoSpaceDN w:val="0"/>
      <w:adjustRightInd w:val="0"/>
    </w:pPr>
    <w:rPr>
      <w:color w:val="000000"/>
      <w:sz w:val="24"/>
      <w:szCs w:val="24"/>
    </w:rPr>
  </w:style>
  <w:style w:type="character" w:customStyle="1" w:styleId="Heading2Char">
    <w:name w:val="Heading 2 Char"/>
    <w:basedOn w:val="DefaultParagraphFont"/>
    <w:link w:val="Heading2"/>
    <w:rsid w:val="00913717"/>
    <w:rPr>
      <w:color w:val="000000"/>
      <w:sz w:val="24"/>
    </w:rPr>
  </w:style>
  <w:style w:type="paragraph" w:styleId="BodyText2">
    <w:name w:val="Body Text 2"/>
    <w:basedOn w:val="Normal"/>
    <w:link w:val="BodyText2Char"/>
    <w:rsid w:val="00913717"/>
    <w:pPr>
      <w:spacing w:after="120" w:line="480" w:lineRule="auto"/>
    </w:pPr>
  </w:style>
  <w:style w:type="character" w:customStyle="1" w:styleId="BodyText2Char">
    <w:name w:val="Body Text 2 Char"/>
    <w:basedOn w:val="DefaultParagraphFont"/>
    <w:link w:val="BodyText2"/>
    <w:rsid w:val="00913717"/>
    <w:rPr>
      <w:sz w:val="24"/>
      <w:szCs w:val="24"/>
    </w:rPr>
  </w:style>
  <w:style w:type="character" w:customStyle="1" w:styleId="bodytext1">
    <w:name w:val="bodytext1"/>
    <w:basedOn w:val="DefaultParagraphFont"/>
    <w:rsid w:val="002A17D3"/>
    <w:rPr>
      <w:rFonts w:ascii="Verdana" w:hAnsi="Verdana" w:hint="default"/>
      <w:color w:val="333333"/>
    </w:rPr>
  </w:style>
  <w:style w:type="paragraph" w:styleId="ListParagraph">
    <w:name w:val="List Paragraph"/>
    <w:basedOn w:val="Normal"/>
    <w:uiPriority w:val="72"/>
    <w:qFormat/>
    <w:rsid w:val="00C3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391950">
      <w:bodyDiv w:val="1"/>
      <w:marLeft w:val="0"/>
      <w:marRight w:val="0"/>
      <w:marTop w:val="0"/>
      <w:marBottom w:val="0"/>
      <w:divBdr>
        <w:top w:val="none" w:sz="0" w:space="0" w:color="auto"/>
        <w:left w:val="none" w:sz="0" w:space="0" w:color="auto"/>
        <w:bottom w:val="none" w:sz="0" w:space="0" w:color="auto"/>
        <w:right w:val="none" w:sz="0" w:space="0" w:color="auto"/>
      </w:divBdr>
    </w:div>
    <w:div w:id="1438020027">
      <w:bodyDiv w:val="1"/>
      <w:marLeft w:val="0"/>
      <w:marRight w:val="0"/>
      <w:marTop w:val="0"/>
      <w:marBottom w:val="0"/>
      <w:divBdr>
        <w:top w:val="none" w:sz="0" w:space="0" w:color="auto"/>
        <w:left w:val="none" w:sz="0" w:space="0" w:color="auto"/>
        <w:bottom w:val="none" w:sz="0" w:space="0" w:color="auto"/>
        <w:right w:val="none" w:sz="0" w:space="0" w:color="auto"/>
      </w:divBdr>
    </w:div>
    <w:div w:id="20458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UCD_Identity_Kit\Electronic_Letterhead\Schools%20&amp;%20Colleges\clas_e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5F7D-DC62-4F32-943E-773A9879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clas_eStationery</Template>
  <TotalTime>5</TotalTime>
  <Pages>3</Pages>
  <Words>1085</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kbrown</dc:creator>
  <cp:lastModifiedBy>Estudillo, Monica</cp:lastModifiedBy>
  <cp:revision>3</cp:revision>
  <cp:lastPrinted>2011-07-01T18:53:00Z</cp:lastPrinted>
  <dcterms:created xsi:type="dcterms:W3CDTF">2024-05-10T16:34:00Z</dcterms:created>
  <dcterms:modified xsi:type="dcterms:W3CDTF">2024-05-10T16:41:00Z</dcterms:modified>
</cp:coreProperties>
</file>